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321eba64a8e4555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835"/>
        <w:gridCol w:w="5181"/>
      </w:tblGrid>
      <w:tr w:rsidR="00661028" w:rsidTr="003B4C87">
        <w:trPr>
          <w:trHeight w:hRule="exact" w:val="864"/>
        </w:trPr>
        <w:tc>
          <w:tcPr>
            <w:tcW w:w="5835" w:type="dxa"/>
            <w:vAlign w:val="bottom"/>
          </w:tcPr>
          <w:p w:rsidR="00661028" w:rsidRDefault="00492930">
            <w:pPr>
              <w:pStyle w:val="Month"/>
            </w:pPr>
            <w:r>
              <w:rPr>
                <w:noProof/>
                <w:lang w:eastAsia="sk-SK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margin-left:178.35pt;margin-top:28.25pt;width:115.35pt;height:120.75pt;z-index:251662336" adj="8174">
                  <v:textbox>
                    <w:txbxContent>
                      <w:p w:rsidR="003B4C87" w:rsidRPr="00F64553" w:rsidRDefault="00D03371" w:rsidP="00D0337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Tak tento týždeň to dám!!!</w:t>
                        </w:r>
                      </w:p>
                      <w:p w:rsidR="003B4C87" w:rsidRDefault="003B4C87"/>
                    </w:txbxContent>
                  </v:textbox>
                </v:shape>
              </w:pict>
            </w:r>
            <w:r w:rsidR="003B4C87">
              <w:t>Marec</w:t>
            </w:r>
          </w:p>
        </w:tc>
        <w:tc>
          <w:tcPr>
            <w:tcW w:w="5181" w:type="dxa"/>
            <w:shd w:val="clear" w:color="auto" w:fill="592057" w:themeFill="accent1"/>
            <w:vAlign w:val="bottom"/>
          </w:tcPr>
          <w:p w:rsidR="00661028" w:rsidRDefault="00492930">
            <w:r>
              <w:rPr>
                <w:noProof/>
                <w:lang w:eastAsia="sk-SK"/>
              </w:rPr>
              <w:pict>
                <v:shape id="_x0000_s1026" type="#_x0000_t106" style="position:absolute;margin-left:76.5pt;margin-top:-11.85pt;width:152.85pt;height:93.7pt;z-index:251661312;mso-position-horizontal-relative:text;mso-position-vertical-relative:text" adj="728,19087">
                  <v:textbox>
                    <w:txbxContent>
                      <w:p w:rsidR="003B4C87" w:rsidRPr="00F64553" w:rsidRDefault="00D03371" w:rsidP="003B4C8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Počul si, že na </w:t>
                        </w:r>
                        <w:proofErr w:type="spellStart"/>
                        <w:r>
                          <w:rPr>
                            <w:b/>
                          </w:rPr>
                          <w:t>GAMe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beží nejaká výzva?</w:t>
                        </w:r>
                      </w:p>
                      <w:p w:rsidR="003B4C87" w:rsidRDefault="003B4C87"/>
                    </w:txbxContent>
                  </v:textbox>
                </v:shape>
              </w:pict>
            </w:r>
          </w:p>
        </w:tc>
      </w:tr>
      <w:tr w:rsidR="00661028" w:rsidTr="003B4C87">
        <w:tc>
          <w:tcPr>
            <w:tcW w:w="5835" w:type="dxa"/>
          </w:tcPr>
          <w:p w:rsidR="00661028" w:rsidRDefault="003B4C87" w:rsidP="003B4C87">
            <w:pPr>
              <w:pStyle w:val="Year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1325880</wp:posOffset>
                  </wp:positionV>
                  <wp:extent cx="2209800" cy="1466850"/>
                  <wp:effectExtent l="19050" t="0" r="0" b="0"/>
                  <wp:wrapNone/>
                  <wp:docPr id="4" name="obrázek 2" descr="C:\Users\Admin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2930">
              <w:fldChar w:fldCharType="begin"/>
            </w:r>
            <w:r w:rsidR="0081589D">
              <w:instrText xml:space="preserve"> DOCVARIABLE  MonthStart \@  yyyy   \* MERGEFORMAT </w:instrText>
            </w:r>
            <w:r w:rsidR="00492930">
              <w:fldChar w:fldCharType="separate"/>
            </w:r>
            <w:r>
              <w:t>2021</w:t>
            </w:r>
            <w:r w:rsidR="00492930">
              <w:fldChar w:fldCharType="end"/>
            </w:r>
          </w:p>
        </w:tc>
        <w:tc>
          <w:tcPr>
            <w:tcW w:w="5181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3B4C87" w:rsidP="003B4C87"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20955</wp:posOffset>
                  </wp:positionV>
                  <wp:extent cx="3178175" cy="2438400"/>
                  <wp:effectExtent l="19050" t="0" r="3175" b="0"/>
                  <wp:wrapThrough wrapText="bothSides">
                    <wp:wrapPolygon edited="0">
                      <wp:start x="-129" y="0"/>
                      <wp:lineTo x="-129" y="21431"/>
                      <wp:lineTo x="21622" y="21431"/>
                      <wp:lineTo x="21622" y="0"/>
                      <wp:lineTo x="-129" y="0"/>
                    </wp:wrapPolygon>
                  </wp:wrapThrough>
                  <wp:docPr id="6" name="obrázek 1" descr="C:\Users\Admin\Desktop\1_thumb_98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_thumb_982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175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1028" w:rsidTr="003B4C87">
        <w:trPr>
          <w:trHeight w:hRule="exact" w:val="288"/>
        </w:trPr>
        <w:tc>
          <w:tcPr>
            <w:tcW w:w="5835" w:type="dxa"/>
          </w:tcPr>
          <w:p w:rsidR="00661028" w:rsidRDefault="00D03371">
            <w:r>
              <w:rPr>
                <w:noProof/>
                <w:lang w:eastAsia="sk-SK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237" type="#_x0000_t63" style="position:absolute;margin-left:178.35pt;margin-top:16.1pt;width:223.65pt;height:163.5pt;z-index:251663360;mso-position-horizontal-relative:text;mso-position-vertical-relative:text" adj="-1449,21778" fillcolor="white [3201]" strokecolor="#9dbfa3 [3206]" strokeweight="5pt">
                  <v:stroke linestyle="thickThin"/>
                  <v:shadow color="#868686"/>
                  <v:textbox style="mso-next-textbox:#_x0000_s1237">
                    <w:txbxContent>
                      <w:p w:rsidR="00D03371" w:rsidRDefault="00D03371" w:rsidP="00D03371">
                        <w:pPr>
                          <w:jc w:val="center"/>
                          <w:rPr>
                            <w:color w:val="72AE00" w:themeColor="accent6" w:themeTint="BF"/>
                            <w:sz w:val="44"/>
                            <w:szCs w:val="44"/>
                          </w:rPr>
                        </w:pPr>
                        <w:r w:rsidRPr="00D03371">
                          <w:rPr>
                            <w:color w:val="72AE00" w:themeColor="accent6" w:themeTint="BF"/>
                            <w:sz w:val="44"/>
                            <w:szCs w:val="44"/>
                          </w:rPr>
                          <w:t>2. výzva!!!</w:t>
                        </w:r>
                      </w:p>
                      <w:p w:rsidR="00D03371" w:rsidRPr="00D03371" w:rsidRDefault="00D03371" w:rsidP="00D0337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</w:pPr>
                        <w:r w:rsidRPr="00D03371"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  <w:t>1 minúta beh na mieste,</w:t>
                        </w:r>
                      </w:p>
                      <w:p w:rsidR="00D03371" w:rsidRPr="00D03371" w:rsidRDefault="00D03371" w:rsidP="00D0337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</w:pPr>
                        <w:r w:rsidRPr="00D03371"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  <w:t xml:space="preserve">30 sekúnd </w:t>
                        </w:r>
                        <w:proofErr w:type="spellStart"/>
                        <w:r w:rsidRPr="00D03371"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  <w:t>jumping</w:t>
                        </w:r>
                        <w:proofErr w:type="spellEnd"/>
                        <w:r w:rsidRPr="00D03371"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D03371"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  <w:t>jacks</w:t>
                        </w:r>
                        <w:proofErr w:type="spellEnd"/>
                        <w:r w:rsidRPr="00D03371"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  <w:t xml:space="preserve"> </w:t>
                        </w:r>
                      </w:p>
                      <w:p w:rsidR="00D03371" w:rsidRPr="00D03371" w:rsidRDefault="00D03371" w:rsidP="00D0337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</w:pPr>
                        <w:r w:rsidRPr="00D03371"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  <w:t xml:space="preserve">5 </w:t>
                        </w:r>
                        <w:proofErr w:type="spellStart"/>
                        <w:r w:rsidRPr="00D03371"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  <w:t>angličákov</w:t>
                        </w:r>
                        <w:proofErr w:type="spellEnd"/>
                        <w:r w:rsidRPr="00D03371"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  <w:t xml:space="preserve">( </w:t>
                        </w:r>
                        <w:proofErr w:type="spellStart"/>
                        <w:r w:rsidRPr="00D03371"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  <w:t>burpees</w:t>
                        </w:r>
                        <w:proofErr w:type="spellEnd"/>
                        <w:r w:rsidRPr="00D03371">
                          <w:rPr>
                            <w:rFonts w:ascii="Arial" w:hAnsi="Arial" w:cs="Arial"/>
                            <w:b/>
                            <w:color w:val="333333"/>
                            <w:shd w:val="clear" w:color="auto" w:fill="FFFFFF"/>
                          </w:rPr>
                          <w:t>)</w:t>
                        </w:r>
                      </w:p>
                      <w:p w:rsidR="00D03371" w:rsidRPr="00D03371" w:rsidRDefault="00D03371" w:rsidP="00D03371">
                        <w:pPr>
                          <w:jc w:val="center"/>
                          <w:rPr>
                            <w:color w:val="72AE00" w:themeColor="accent6" w:themeTint="BF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81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 w:rsidP="003B4C87">
            <w:pPr>
              <w:pStyle w:val="Titulek"/>
            </w:pPr>
          </w:p>
        </w:tc>
      </w:tr>
    </w:tbl>
    <w:tbl>
      <w:tblPr>
        <w:tblStyle w:val="TableCalendar"/>
        <w:tblW w:w="3213" w:type="pct"/>
        <w:tblLook w:val="0420"/>
      </w:tblPr>
      <w:tblGrid>
        <w:gridCol w:w="1493"/>
        <w:gridCol w:w="1090"/>
        <w:gridCol w:w="1085"/>
        <w:gridCol w:w="1118"/>
        <w:gridCol w:w="1051"/>
        <w:gridCol w:w="1174"/>
        <w:gridCol w:w="1240"/>
      </w:tblGrid>
      <w:tr w:rsidR="003B4C87" w:rsidTr="003B4C87">
        <w:trPr>
          <w:cnfStyle w:val="100000000000"/>
          <w:trHeight w:val="383"/>
        </w:trPr>
        <w:tc>
          <w:tcPr>
            <w:tcW w:w="1281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935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931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959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902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007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Sobota</w:t>
            </w:r>
          </w:p>
        </w:tc>
        <w:tc>
          <w:tcPr>
            <w:tcW w:w="1064" w:type="dxa"/>
            <w:tcBorders>
              <w:bottom w:val="single" w:sz="4" w:space="0" w:color="595959" w:themeColor="text1" w:themeTint="A6"/>
            </w:tcBorders>
          </w:tcPr>
          <w:p w:rsidR="00661028" w:rsidRPr="003B4C87" w:rsidRDefault="003B4C87">
            <w:pPr>
              <w:pStyle w:val="Days"/>
              <w:rPr>
                <w:b/>
                <w:sz w:val="28"/>
                <w:szCs w:val="28"/>
              </w:rPr>
            </w:pPr>
            <w:r w:rsidRPr="003B4C87">
              <w:rPr>
                <w:b/>
                <w:sz w:val="28"/>
                <w:szCs w:val="28"/>
              </w:rPr>
              <w:t>Nedeľa</w:t>
            </w:r>
          </w:p>
        </w:tc>
      </w:tr>
      <w:tr w:rsidR="003B4C87" w:rsidTr="003B4C87">
        <w:trPr>
          <w:trHeight w:val="19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492930">
            <w:pPr>
              <w:pStyle w:val="Dates"/>
            </w:pPr>
            <w:r>
              <w:fldChar w:fldCharType="begin"/>
            </w:r>
            <w:r w:rsidR="0081589D">
              <w:instrText xml:space="preserve"> IF </w:instrText>
            </w:r>
            <w:r>
              <w:fldChar w:fldCharType="begin"/>
            </w:r>
            <w:r w:rsidR="0081589D">
              <w:instrText xml:space="preserve"> DocVariable MonthStart \@ dddd </w:instrText>
            </w:r>
            <w:r>
              <w:fldChar w:fldCharType="separate"/>
            </w:r>
            <w:r w:rsidR="003B4C87">
              <w:instrText>Friday</w:instrText>
            </w:r>
            <w:r>
              <w:fldChar w:fldCharType="end"/>
            </w:r>
            <w:r w:rsidR="0081589D">
              <w:instrText xml:space="preserve"> = "Sunday" 1 ""</w:instrText>
            </w:r>
            <w:r>
              <w:fldChar w:fldCharType="end"/>
            </w: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>
            <w:pPr>
              <w:pStyle w:val="Dates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>
            <w:pPr>
              <w:pStyle w:val="Dates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>
            <w:pPr>
              <w:pStyle w:val="Dates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>
            <w:pPr>
              <w:pStyle w:val="Dates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>
            <w:pPr>
              <w:pStyle w:val="Dates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>
            <w:pPr>
              <w:pStyle w:val="Dates"/>
            </w:pPr>
          </w:p>
        </w:tc>
      </w:tr>
      <w:tr w:rsidR="003B4C87" w:rsidTr="003B4C87">
        <w:trPr>
          <w:trHeight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</w:pPr>
            <w:r>
              <w:t>1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3B4C87" w:rsidP="003B4C87">
            <w:pPr>
              <w:jc w:val="center"/>
            </w:pPr>
            <w:r>
              <w:t>5</w:t>
            </w: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3B4C87" w:rsidP="003B4C87">
            <w:pPr>
              <w:jc w:val="center"/>
            </w:pPr>
            <w:r>
              <w:t>6</w:t>
            </w: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3B4C87" w:rsidP="003B4C87">
            <w:pPr>
              <w:jc w:val="center"/>
            </w:pPr>
            <w:r>
              <w:t>7</w:t>
            </w:r>
          </w:p>
        </w:tc>
      </w:tr>
      <w:tr w:rsidR="003B4C87" w:rsidTr="003B4C87">
        <w:trPr>
          <w:trHeight w:val="19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3B4C87" w:rsidP="003B4C87">
            <w:pPr>
              <w:jc w:val="center"/>
            </w:pPr>
            <w:r>
              <w:t>8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3B4C87" w:rsidP="003B4C87">
            <w:pPr>
              <w:jc w:val="center"/>
            </w:pPr>
            <w:r>
              <w:t>9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10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11</w:t>
            </w: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12</w:t>
            </w: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13</w:t>
            </w: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14</w:t>
            </w:r>
          </w:p>
        </w:tc>
      </w:tr>
      <w:tr w:rsidR="003B4C87" w:rsidTr="00BC14EB">
        <w:trPr>
          <w:trHeight w:val="70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Pr="00BC14EB" w:rsidRDefault="00661028" w:rsidP="003B4C87">
            <w:pPr>
              <w:pStyle w:val="Dates"/>
              <w:jc w:val="center"/>
              <w:rPr>
                <w:b/>
                <w:color w:val="FF0000"/>
              </w:rPr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Pr="00BC14EB" w:rsidRDefault="00661028" w:rsidP="003B4C87">
            <w:pPr>
              <w:pStyle w:val="Dates"/>
              <w:jc w:val="center"/>
              <w:rPr>
                <w:b/>
                <w:color w:val="FF0000"/>
              </w:rPr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15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2B7195" w:rsidRDefault="003B4C87" w:rsidP="003B4C87">
            <w:pPr>
              <w:jc w:val="center"/>
              <w:rPr>
                <w:b/>
                <w:color w:val="4DA1AB" w:themeColor="accent2" w:themeShade="BF"/>
              </w:rPr>
            </w:pPr>
            <w:r w:rsidRPr="002B7195">
              <w:rPr>
                <w:b/>
                <w:color w:val="4DA1AB" w:themeColor="accent2" w:themeShade="BF"/>
              </w:rPr>
              <w:t>16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17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18</w:t>
            </w: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19</w:t>
            </w: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20</w:t>
            </w: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21</w:t>
            </w:r>
          </w:p>
        </w:tc>
      </w:tr>
      <w:tr w:rsidR="003B4C87" w:rsidTr="003B4C87">
        <w:trPr>
          <w:trHeight w:val="19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22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72AE00" w:themeColor="accent6" w:themeTint="BF"/>
              </w:rPr>
            </w:pPr>
            <w:r w:rsidRPr="00BC14EB">
              <w:rPr>
                <w:b/>
                <w:color w:val="72AE00" w:themeColor="accent6" w:themeTint="BF"/>
              </w:rPr>
              <w:t>23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24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25</w:t>
            </w: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26</w:t>
            </w: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27</w:t>
            </w: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28</w:t>
            </w:r>
          </w:p>
        </w:tc>
      </w:tr>
      <w:tr w:rsidR="003B4C87" w:rsidTr="003B4C87">
        <w:trPr>
          <w:trHeight w:val="18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29</w:t>
            </w: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30</w:t>
            </w: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14EB" w:rsidRDefault="003B4C87" w:rsidP="003B4C87">
            <w:pPr>
              <w:jc w:val="center"/>
              <w:rPr>
                <w:b/>
                <w:color w:val="0070C0"/>
              </w:rPr>
            </w:pPr>
            <w:r w:rsidRPr="00BC14EB">
              <w:rPr>
                <w:b/>
                <w:color w:val="0070C0"/>
              </w:rPr>
              <w:t>31</w:t>
            </w: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</w:tr>
      <w:tr w:rsidR="003B4C87" w:rsidTr="003B4C87">
        <w:trPr>
          <w:trHeight w:val="192"/>
        </w:trPr>
        <w:tc>
          <w:tcPr>
            <w:tcW w:w="128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5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3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5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902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07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  <w:tc>
          <w:tcPr>
            <w:tcW w:w="106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661028" w:rsidRDefault="00661028" w:rsidP="003B4C87">
            <w:pPr>
              <w:pStyle w:val="Dates"/>
              <w:jc w:val="center"/>
            </w:pPr>
          </w:p>
        </w:tc>
      </w:tr>
      <w:tr w:rsidR="003B4C87" w:rsidTr="003B4C87">
        <w:trPr>
          <w:trHeight w:hRule="exact" w:val="553"/>
        </w:trPr>
        <w:tc>
          <w:tcPr>
            <w:tcW w:w="128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 w:rsidP="003B4C87">
            <w:pPr>
              <w:jc w:val="center"/>
            </w:pPr>
          </w:p>
        </w:tc>
        <w:tc>
          <w:tcPr>
            <w:tcW w:w="9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93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95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902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1007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  <w:tc>
          <w:tcPr>
            <w:tcW w:w="106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661028" w:rsidRDefault="00661028" w:rsidP="003B4C87">
            <w:pPr>
              <w:jc w:val="center"/>
            </w:pPr>
          </w:p>
        </w:tc>
      </w:tr>
    </w:tbl>
    <w:p w:rsidR="00661028" w:rsidRDefault="00661028" w:rsidP="003B4C87">
      <w:pPr>
        <w:pStyle w:val="Bezmezer"/>
        <w:jc w:val="center"/>
      </w:pPr>
    </w:p>
    <w:tbl>
      <w:tblPr>
        <w:tblStyle w:val="Highlights"/>
        <w:tblW w:w="5000" w:type="pct"/>
        <w:tblLayout w:type="fixed"/>
        <w:tblLook w:val="04A0"/>
      </w:tblPr>
      <w:tblGrid>
        <w:gridCol w:w="1836"/>
        <w:gridCol w:w="1836"/>
        <w:gridCol w:w="1836"/>
        <w:gridCol w:w="1836"/>
        <w:gridCol w:w="1836"/>
        <w:gridCol w:w="1836"/>
      </w:tblGrid>
      <w:tr w:rsidR="00661028">
        <w:tc>
          <w:tcPr>
            <w:tcW w:w="1800" w:type="dxa"/>
          </w:tcPr>
          <w:p w:rsidR="00661028" w:rsidRDefault="00661028" w:rsidP="003B4C87">
            <w:pPr>
              <w:pStyle w:val="Events-Dark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-Dark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-Dark"/>
              <w:jc w:val="center"/>
            </w:pPr>
          </w:p>
        </w:tc>
        <w:tc>
          <w:tcPr>
            <w:tcW w:w="1800" w:type="dxa"/>
          </w:tcPr>
          <w:p w:rsidR="00661028" w:rsidRDefault="00661028" w:rsidP="003B4C87">
            <w:pPr>
              <w:pStyle w:val="Events"/>
              <w:jc w:val="center"/>
            </w:pPr>
          </w:p>
        </w:tc>
      </w:tr>
    </w:tbl>
    <w:p w:rsidR="00661028" w:rsidRDefault="00661028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Pr="00BC14EB" w:rsidRDefault="00BC14EB" w:rsidP="003B4C87">
      <w:pPr>
        <w:pStyle w:val="Bezmezer"/>
        <w:jc w:val="center"/>
        <w:rPr>
          <w:b/>
          <w:sz w:val="40"/>
          <w:szCs w:val="40"/>
        </w:rPr>
      </w:pPr>
      <w:proofErr w:type="spellStart"/>
      <w:r w:rsidRPr="00BC14EB">
        <w:rPr>
          <w:b/>
          <w:sz w:val="40"/>
          <w:szCs w:val="40"/>
        </w:rPr>
        <w:t>Meno</w:t>
      </w:r>
      <w:proofErr w:type="spellEnd"/>
      <w:r w:rsidRPr="00BC14EB">
        <w:rPr>
          <w:b/>
          <w:sz w:val="40"/>
          <w:szCs w:val="40"/>
        </w:rPr>
        <w:t>:</w:t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proofErr w:type="spellStart"/>
      <w:r w:rsidRPr="00BC14EB">
        <w:rPr>
          <w:b/>
          <w:sz w:val="40"/>
          <w:szCs w:val="40"/>
        </w:rPr>
        <w:t>Trieda</w:t>
      </w:r>
      <w:proofErr w:type="spellEnd"/>
      <w:r w:rsidRPr="00BC14EB">
        <w:rPr>
          <w:b/>
          <w:sz w:val="40"/>
          <w:szCs w:val="40"/>
        </w:rPr>
        <w:t>:</w:t>
      </w:r>
    </w:p>
    <w:p w:rsidR="00BC14EB" w:rsidRDefault="00BC14EB" w:rsidP="003B4C87">
      <w:pPr>
        <w:pStyle w:val="Bezmezer"/>
        <w:jc w:val="center"/>
      </w:pPr>
    </w:p>
    <w:tbl>
      <w:tblPr>
        <w:tblStyle w:val="Mkatabulky"/>
        <w:tblW w:w="4875" w:type="pct"/>
        <w:tblLayout w:type="fixed"/>
        <w:tblLook w:val="04A0"/>
      </w:tblPr>
      <w:tblGrid>
        <w:gridCol w:w="960"/>
        <w:gridCol w:w="2268"/>
        <w:gridCol w:w="1843"/>
        <w:gridCol w:w="2274"/>
        <w:gridCol w:w="1835"/>
        <w:gridCol w:w="1561"/>
      </w:tblGrid>
      <w:tr w:rsidR="00BC14EB" w:rsidRPr="00F34D30" w:rsidTr="00BC14EB">
        <w:trPr>
          <w:cnfStyle w:val="100000000000"/>
          <w:trHeight w:val="512"/>
        </w:trPr>
        <w:tc>
          <w:tcPr>
            <w:cnfStyle w:val="001000000000"/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EB" w:rsidRDefault="00BC14EB" w:rsidP="00826D20">
            <w:pPr>
              <w:pStyle w:val="Nadpis1"/>
              <w:outlineLvl w:val="0"/>
            </w:pP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4EB" w:rsidRPr="00F34D30" w:rsidRDefault="00BC14EB" w:rsidP="00826D20">
            <w:pPr>
              <w:pStyle w:val="Nadpis1"/>
              <w:outlineLvl w:val="0"/>
              <w:cnfStyle w:val="100000000000"/>
            </w:pPr>
          </w:p>
        </w:tc>
      </w:tr>
      <w:tr w:rsidR="00BC14EB" w:rsidRPr="00F34D30" w:rsidTr="00BC14EB">
        <w:trPr>
          <w:trHeight w:val="1170"/>
        </w:trPr>
        <w:tc>
          <w:tcPr>
            <w:cnfStyle w:val="001000000000"/>
            <w:tcW w:w="960" w:type="dxa"/>
            <w:tcBorders>
              <w:top w:val="single" w:sz="4" w:space="0" w:color="auto"/>
            </w:tcBorders>
          </w:tcPr>
          <w:p w:rsidR="00BC14EB" w:rsidRPr="00D03371" w:rsidRDefault="00D03371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17</w:t>
            </w:r>
            <w:r w:rsidR="00BC14EB" w:rsidRPr="00D03371">
              <w:rPr>
                <w:b/>
                <w:noProof/>
                <w:color w:val="72AE00" w:themeColor="accent6" w:themeTint="BF"/>
              </w:rPr>
              <w:t>.3.</w:t>
            </w:r>
          </w:p>
          <w:p w:rsidR="00BC14EB" w:rsidRPr="00D03371" w:rsidRDefault="00BC14EB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59" o:spid="_x0000_s1235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8" o:spid="_x0000_s1234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4" o:spid="_x0000_s1233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0" o:spid="_x0000_s1232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6" o:spid="_x0000_s1231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1170"/>
        </w:trPr>
        <w:tc>
          <w:tcPr>
            <w:cnfStyle w:val="001000000000"/>
            <w:tcW w:w="960" w:type="dxa"/>
          </w:tcPr>
          <w:p w:rsidR="00BC14EB" w:rsidRPr="00D03371" w:rsidRDefault="00D03371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18</w:t>
            </w:r>
            <w:r w:rsidR="00BC14EB" w:rsidRPr="00D03371">
              <w:rPr>
                <w:b/>
                <w:noProof/>
                <w:color w:val="72AE00" w:themeColor="accent6" w:themeTint="BF"/>
              </w:rPr>
              <w:t>.3.</w:t>
            </w:r>
          </w:p>
          <w:p w:rsidR="00BC14EB" w:rsidRPr="00D03371" w:rsidRDefault="00BC14EB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2021</w:t>
            </w:r>
          </w:p>
        </w:tc>
        <w:tc>
          <w:tcPr>
            <w:tcW w:w="2268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64" o:spid="_x0000_s1230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9" o:spid="_x0000_s1229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5" o:spid="_x0000_s1228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1" o:spid="_x0000_s1227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8" o:spid="_x0000_s1226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1170"/>
        </w:trPr>
        <w:tc>
          <w:tcPr>
            <w:cnfStyle w:val="001000000000"/>
            <w:tcW w:w="960" w:type="dxa"/>
          </w:tcPr>
          <w:p w:rsidR="00BC14EB" w:rsidRPr="00D03371" w:rsidRDefault="00D03371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19</w:t>
            </w:r>
            <w:r w:rsidR="00BC14EB" w:rsidRPr="00D03371">
              <w:rPr>
                <w:b/>
                <w:noProof/>
                <w:color w:val="72AE00" w:themeColor="accent6" w:themeTint="BF"/>
              </w:rPr>
              <w:t>.3.</w:t>
            </w:r>
          </w:p>
          <w:p w:rsidR="00BC14EB" w:rsidRPr="00D03371" w:rsidRDefault="00BC14EB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2021</w:t>
            </w:r>
          </w:p>
        </w:tc>
        <w:tc>
          <w:tcPr>
            <w:tcW w:w="2268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67" o:spid="_x0000_s1225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0" o:spid="_x0000_s1224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6" o:spid="_x0000_s1223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2" o:spid="_x0000_s1222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9" o:spid="_x0000_s1221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1170"/>
        </w:trPr>
        <w:tc>
          <w:tcPr>
            <w:cnfStyle w:val="001000000000"/>
            <w:tcW w:w="960" w:type="dxa"/>
          </w:tcPr>
          <w:p w:rsidR="00BC14EB" w:rsidRPr="00D03371" w:rsidRDefault="00D03371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20</w:t>
            </w:r>
            <w:r w:rsidR="00BC14EB" w:rsidRPr="00D03371">
              <w:rPr>
                <w:b/>
                <w:noProof/>
                <w:color w:val="72AE00" w:themeColor="accent6" w:themeTint="BF"/>
              </w:rPr>
              <w:t>.3.</w:t>
            </w:r>
          </w:p>
          <w:p w:rsidR="00BC14EB" w:rsidRPr="00D03371" w:rsidRDefault="00BC14EB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2021</w:t>
            </w:r>
          </w:p>
        </w:tc>
        <w:tc>
          <w:tcPr>
            <w:tcW w:w="2268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5" o:spid="_x0000_s1220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1" o:spid="_x0000_s1219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7" o:spid="_x0000_s1218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3" o:spid="_x0000_s1217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20" o:spid="_x0000_s1216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1170"/>
        </w:trPr>
        <w:tc>
          <w:tcPr>
            <w:cnfStyle w:val="001000000000"/>
            <w:tcW w:w="960" w:type="dxa"/>
            <w:tcBorders>
              <w:bottom w:val="single" w:sz="4" w:space="0" w:color="auto"/>
            </w:tcBorders>
          </w:tcPr>
          <w:p w:rsidR="00BC14EB" w:rsidRPr="00D03371" w:rsidRDefault="00D03371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21</w:t>
            </w:r>
            <w:r w:rsidR="00BC14EB" w:rsidRPr="00D03371">
              <w:rPr>
                <w:b/>
                <w:noProof/>
                <w:color w:val="72AE00" w:themeColor="accent6" w:themeTint="BF"/>
              </w:rPr>
              <w:t>.3.</w:t>
            </w:r>
          </w:p>
          <w:p w:rsidR="00BC14EB" w:rsidRPr="00D03371" w:rsidRDefault="00BC14EB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6" o:spid="_x0000_s1215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2" o:spid="_x0000_s1214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8" o:spid="_x0000_s1213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4" o:spid="_x0000_s1212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21" o:spid="_x0000_s1211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974"/>
        </w:trPr>
        <w:tc>
          <w:tcPr>
            <w:cnfStyle w:val="001000000000"/>
            <w:tcW w:w="960" w:type="dxa"/>
            <w:tcBorders>
              <w:bottom w:val="single" w:sz="4" w:space="0" w:color="auto"/>
            </w:tcBorders>
          </w:tcPr>
          <w:p w:rsidR="00BC14EB" w:rsidRPr="00D03371" w:rsidRDefault="00D03371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22</w:t>
            </w:r>
            <w:r w:rsidR="00BC14EB" w:rsidRPr="00D03371">
              <w:rPr>
                <w:b/>
                <w:noProof/>
                <w:color w:val="72AE00" w:themeColor="accent6" w:themeTint="BF"/>
              </w:rPr>
              <w:t>.3.</w:t>
            </w:r>
          </w:p>
          <w:p w:rsidR="00BC14EB" w:rsidRPr="00D03371" w:rsidRDefault="00BC14EB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10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09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08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07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_x0000_s1206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974"/>
        </w:trPr>
        <w:tc>
          <w:tcPr>
            <w:cnfStyle w:val="001000000000"/>
            <w:tcW w:w="960" w:type="dxa"/>
            <w:tcBorders>
              <w:bottom w:val="single" w:sz="4" w:space="0" w:color="auto"/>
            </w:tcBorders>
          </w:tcPr>
          <w:p w:rsidR="00BC14EB" w:rsidRPr="00D03371" w:rsidRDefault="00D03371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23</w:t>
            </w:r>
            <w:r w:rsidR="00BC14EB" w:rsidRPr="00D03371">
              <w:rPr>
                <w:b/>
                <w:noProof/>
                <w:color w:val="72AE00" w:themeColor="accent6" w:themeTint="BF"/>
              </w:rPr>
              <w:t>.3.</w:t>
            </w:r>
          </w:p>
          <w:p w:rsidR="00BC14EB" w:rsidRPr="00D03371" w:rsidRDefault="00BC14EB" w:rsidP="00826D20">
            <w:pPr>
              <w:jc w:val="center"/>
              <w:rPr>
                <w:b/>
                <w:noProof/>
                <w:color w:val="72AE00" w:themeColor="accent6" w:themeTint="BF"/>
              </w:rPr>
            </w:pPr>
            <w:r w:rsidRPr="00D03371">
              <w:rPr>
                <w:b/>
                <w:noProof/>
                <w:color w:val="72AE00" w:themeColor="accent6" w:themeTint="BF"/>
              </w:rPr>
              <w:t>2021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197" o:spid="_x0000_s1205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3" o:spid="_x0000_s1204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09" o:spid="_x0000_s1203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15" o:spid="_x0000_s1202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BC14EB" w:rsidRPr="00F34D30" w:rsidRDefault="00492930" w:rsidP="00826D20">
            <w:pPr>
              <w:jc w:val="center"/>
              <w:cnfStyle w:val="000000000000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22" o:spid="_x0000_s1201" style="width:45.35pt;height:45.35pt;visibility:visible;mso-position-horizontal-relative:char;mso-position-vertical-relative:line;v-text-anchor:middle" filled="f" strokecolor="#2c102b [1604]" strokeweight="2.25pt">
                  <v:stroke joinstyle="miter"/>
                  <w10:wrap type="none"/>
                  <w10:anchorlock/>
                </v:oval>
              </w:pict>
            </w:r>
          </w:p>
        </w:tc>
      </w:tr>
      <w:tr w:rsidR="00BC14EB" w:rsidRPr="00F34D30" w:rsidTr="00BC14EB">
        <w:trPr>
          <w:trHeight w:val="70"/>
        </w:trPr>
        <w:tc>
          <w:tcPr>
            <w:cnfStyle w:val="001000000000"/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D03371" w:rsidRDefault="00BC14EB" w:rsidP="00826D20">
            <w:pPr>
              <w:rPr>
                <w:noProof/>
                <w:color w:val="72AE00" w:themeColor="accent6" w:themeTint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/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/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/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/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4EB" w:rsidRPr="00F34D30" w:rsidRDefault="00BC14EB" w:rsidP="00826D20">
            <w:pPr>
              <w:cnfStyle w:val="000000000000"/>
            </w:pPr>
          </w:p>
        </w:tc>
      </w:tr>
      <w:tr w:rsidR="00BC14EB" w:rsidRPr="00F34D30" w:rsidTr="00BC14EB">
        <w:trPr>
          <w:trHeight w:val="1401"/>
        </w:trPr>
        <w:tc>
          <w:tcPr>
            <w:cnfStyle w:val="001000000000"/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14EB" w:rsidRDefault="00BC14EB" w:rsidP="00826D20">
            <w:pPr>
              <w:pStyle w:val="BodyText1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360162841"/>
              <w:placeholder>
                <w:docPart w:val="1F6431A6068A4CC4929906A28268A5C6"/>
              </w:placeholder>
              <w:temporary/>
              <w:showingPlcHdr/>
            </w:sdtPr>
            <w:sdtContent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Happy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Relaxed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Content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815" cy="678815"/>
                  <wp:effectExtent l="0" t="0" r="0" b="0"/>
                  <wp:docPr id="33" name="Graphic 7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ppyfaceoutline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958525174"/>
              <w:placeholder>
                <w:docPart w:val="5119A79A072F41749DE88B5A5E4CB84C"/>
              </w:placeholder>
              <w:temporary/>
              <w:showingPlcHdr/>
            </w:sdtPr>
            <w:sdtContent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Energetic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Focused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Creative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815" cy="678815"/>
                  <wp:effectExtent l="0" t="0" r="0" b="0"/>
                  <wp:docPr id="34" name="Graphic 6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inningfaceoutline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4D30"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939203797"/>
              <w:placeholder>
                <w:docPart w:val="218880287CA34644911D5C1EC2656653"/>
              </w:placeholder>
              <w:temporary/>
              <w:showingPlcHdr/>
            </w:sdtPr>
            <w:sdtContent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Lazy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Blah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Just No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815" cy="678815"/>
                  <wp:effectExtent l="0" t="0" r="0" b="0"/>
                  <wp:docPr id="35" name="Graphic 8" descr="Nervous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rvousfaceoutline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77783103"/>
              <w:placeholder>
                <w:docPart w:val="935F88FB0E644BC5AF42AF7B7305D403"/>
              </w:placeholder>
              <w:temporary/>
              <w:showingPlcHdr/>
            </w:sdtPr>
            <w:sdtContent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Annoyed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Tired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Sick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180" cy="678180"/>
                  <wp:effectExtent l="0" t="0" r="0" b="0"/>
                  <wp:docPr id="36" name="Graphic 9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faceoutline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-1111049039"/>
              <w:placeholder>
                <w:docPart w:val="F0CEDFCFE1A54E1EA637AE79848F2CF0"/>
              </w:placeholder>
              <w:temporary/>
              <w:showingPlcHdr/>
            </w:sdtPr>
            <w:sdtContent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Stressed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Emotional</w:t>
                </w:r>
              </w:p>
              <w:p w:rsidR="00BC14EB" w:rsidRPr="00F34D30" w:rsidRDefault="00BC14EB" w:rsidP="00826D20">
                <w:pPr>
                  <w:pStyle w:val="BodyText1"/>
                  <w:cnfStyle w:val="000000000000"/>
                </w:pPr>
                <w:r w:rsidRPr="00F34D30">
                  <w:t>Angry</w:t>
                </w:r>
              </w:p>
            </w:sdtContent>
          </w:sdt>
          <w:p w:rsidR="00BC14EB" w:rsidRPr="00F34D30" w:rsidRDefault="00BC14EB" w:rsidP="00826D20">
            <w:pPr>
              <w:pStyle w:val="BodyText1"/>
              <w:cnfStyle w:val="000000000000"/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678815" cy="678815"/>
                  <wp:effectExtent l="0" t="0" r="0" b="0"/>
                  <wp:docPr id="37" name="Graphic 10" descr="Angr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ngryfaceoutline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96DAC541-7B7A-43D3-8B79-37D633B846F1}">
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Default="00BC14EB" w:rsidP="003B4C87">
      <w:pPr>
        <w:pStyle w:val="Bezmezer"/>
        <w:jc w:val="center"/>
      </w:pPr>
    </w:p>
    <w:p w:rsidR="00BC14EB" w:rsidRPr="00BC14EB" w:rsidRDefault="00BC14EB" w:rsidP="00BC14EB">
      <w:pPr>
        <w:pStyle w:val="Bezmezer"/>
        <w:jc w:val="center"/>
        <w:rPr>
          <w:b/>
          <w:sz w:val="40"/>
          <w:szCs w:val="40"/>
        </w:rPr>
      </w:pPr>
      <w:proofErr w:type="spellStart"/>
      <w:r w:rsidRPr="00BC14EB">
        <w:rPr>
          <w:b/>
          <w:sz w:val="40"/>
          <w:szCs w:val="40"/>
        </w:rPr>
        <w:lastRenderedPageBreak/>
        <w:t>Meno</w:t>
      </w:r>
      <w:proofErr w:type="spellEnd"/>
      <w:r w:rsidRPr="00BC14EB">
        <w:rPr>
          <w:b/>
          <w:sz w:val="40"/>
          <w:szCs w:val="40"/>
        </w:rPr>
        <w:t>:</w:t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r w:rsidRPr="00BC14EB">
        <w:rPr>
          <w:b/>
          <w:sz w:val="40"/>
          <w:szCs w:val="40"/>
        </w:rPr>
        <w:tab/>
      </w:r>
      <w:proofErr w:type="spellStart"/>
      <w:r w:rsidRPr="00BC14EB">
        <w:rPr>
          <w:b/>
          <w:sz w:val="40"/>
          <w:szCs w:val="40"/>
        </w:rPr>
        <w:t>Trieda</w:t>
      </w:r>
      <w:proofErr w:type="spellEnd"/>
      <w:r w:rsidRPr="00BC14EB">
        <w:rPr>
          <w:b/>
          <w:sz w:val="40"/>
          <w:szCs w:val="40"/>
        </w:rPr>
        <w:t>:</w:t>
      </w:r>
    </w:p>
    <w:tbl>
      <w:tblPr>
        <w:tblStyle w:val="Mkatabulky"/>
        <w:tblW w:w="4875" w:type="pct"/>
        <w:tblLayout w:type="fixed"/>
        <w:tblLook w:val="04A0"/>
      </w:tblPr>
      <w:tblGrid>
        <w:gridCol w:w="960"/>
        <w:gridCol w:w="9781"/>
      </w:tblGrid>
      <w:tr w:rsidR="00CD028D" w:rsidRPr="00F34D30" w:rsidTr="00602FC2">
        <w:trPr>
          <w:cnfStyle w:val="100000000000"/>
          <w:trHeight w:val="1170"/>
        </w:trPr>
        <w:tc>
          <w:tcPr>
            <w:cnfStyle w:val="001000000000"/>
            <w:tcW w:w="960" w:type="dxa"/>
            <w:tcBorders>
              <w:top w:val="single" w:sz="4" w:space="0" w:color="auto"/>
            </w:tcBorders>
          </w:tcPr>
          <w:p w:rsidR="00CD028D" w:rsidRPr="00D03371" w:rsidRDefault="00D03371" w:rsidP="00826D20">
            <w:pPr>
              <w:jc w:val="center"/>
              <w:rPr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b/>
                <w:noProof/>
                <w:color w:val="72AE00" w:themeColor="accent6" w:themeTint="BF"/>
                <w:sz w:val="28"/>
                <w:szCs w:val="28"/>
              </w:rPr>
              <w:t>17</w:t>
            </w:r>
            <w:r w:rsidR="00CD028D" w:rsidRPr="00D03371">
              <w:rPr>
                <w:b/>
                <w:noProof/>
                <w:color w:val="72AE00" w:themeColor="accent6" w:themeTint="BF"/>
                <w:sz w:val="28"/>
                <w:szCs w:val="28"/>
              </w:rPr>
              <w:t>.3.</w:t>
            </w:r>
          </w:p>
          <w:p w:rsidR="00CD028D" w:rsidRPr="00D03371" w:rsidRDefault="00CD028D" w:rsidP="00826D20">
            <w:pPr>
              <w:jc w:val="center"/>
              <w:rPr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b/>
                <w:noProof/>
                <w:color w:val="72AE00" w:themeColor="accent6" w:themeTint="BF"/>
                <w:sz w:val="28"/>
                <w:szCs w:val="28"/>
              </w:rPr>
              <w:t>2021</w:t>
            </w:r>
          </w:p>
        </w:tc>
        <w:tc>
          <w:tcPr>
            <w:tcW w:w="9781" w:type="dxa"/>
            <w:tcBorders>
              <w:top w:val="single" w:sz="4" w:space="0" w:color="auto"/>
            </w:tcBorders>
            <w:vAlign w:val="center"/>
          </w:tcPr>
          <w:p w:rsidR="00CD028D" w:rsidRPr="00D03371" w:rsidRDefault="00CD028D" w:rsidP="00826D20">
            <w:pPr>
              <w:jc w:val="center"/>
              <w:cnfStyle w:val="100000000000"/>
              <w:rPr>
                <w:color w:val="72AE00" w:themeColor="accent6" w:themeTint="BF"/>
              </w:rPr>
            </w:pPr>
          </w:p>
        </w:tc>
      </w:tr>
      <w:tr w:rsidR="00CD028D" w:rsidRPr="00F34D30" w:rsidTr="008E4205">
        <w:trPr>
          <w:trHeight w:val="1170"/>
        </w:trPr>
        <w:tc>
          <w:tcPr>
            <w:cnfStyle w:val="001000000000"/>
            <w:tcW w:w="960" w:type="dxa"/>
          </w:tcPr>
          <w:p w:rsidR="00CD028D" w:rsidRPr="00D03371" w:rsidRDefault="00D03371" w:rsidP="00826D20">
            <w:pPr>
              <w:jc w:val="center"/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18.</w:t>
            </w:r>
            <w:r w:rsidR="00CD028D"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3.</w:t>
            </w:r>
          </w:p>
          <w:p w:rsidR="00CD028D" w:rsidRPr="00D03371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2021</w:t>
            </w:r>
          </w:p>
        </w:tc>
        <w:tc>
          <w:tcPr>
            <w:tcW w:w="9781" w:type="dxa"/>
            <w:vAlign w:val="center"/>
          </w:tcPr>
          <w:p w:rsidR="00CD028D" w:rsidRPr="00D03371" w:rsidRDefault="00CD028D" w:rsidP="00826D20">
            <w:pPr>
              <w:jc w:val="center"/>
              <w:cnfStyle w:val="000000000000"/>
              <w:rPr>
                <w:color w:val="72AE00" w:themeColor="accent6" w:themeTint="BF"/>
              </w:rPr>
            </w:pPr>
          </w:p>
        </w:tc>
      </w:tr>
      <w:tr w:rsidR="00CD028D" w:rsidRPr="00F34D30" w:rsidTr="00376C32">
        <w:trPr>
          <w:trHeight w:val="1170"/>
        </w:trPr>
        <w:tc>
          <w:tcPr>
            <w:cnfStyle w:val="001000000000"/>
            <w:tcW w:w="960" w:type="dxa"/>
          </w:tcPr>
          <w:p w:rsidR="00CD028D" w:rsidRPr="00D03371" w:rsidRDefault="00D03371" w:rsidP="00826D20">
            <w:pPr>
              <w:jc w:val="center"/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19</w:t>
            </w:r>
            <w:r w:rsidR="00CD028D"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.3.</w:t>
            </w:r>
          </w:p>
          <w:p w:rsidR="00CD028D" w:rsidRPr="00D03371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2021</w:t>
            </w:r>
          </w:p>
        </w:tc>
        <w:tc>
          <w:tcPr>
            <w:tcW w:w="9781" w:type="dxa"/>
            <w:vAlign w:val="center"/>
          </w:tcPr>
          <w:p w:rsidR="00CD028D" w:rsidRPr="00D03371" w:rsidRDefault="00CD028D" w:rsidP="00826D20">
            <w:pPr>
              <w:jc w:val="center"/>
              <w:cnfStyle w:val="000000000000"/>
              <w:rPr>
                <w:color w:val="72AE00" w:themeColor="accent6" w:themeTint="BF"/>
              </w:rPr>
            </w:pPr>
          </w:p>
        </w:tc>
      </w:tr>
      <w:tr w:rsidR="00CD028D" w:rsidRPr="00F34D30" w:rsidTr="00262C46">
        <w:trPr>
          <w:trHeight w:val="1170"/>
        </w:trPr>
        <w:tc>
          <w:tcPr>
            <w:cnfStyle w:val="001000000000"/>
            <w:tcW w:w="960" w:type="dxa"/>
          </w:tcPr>
          <w:p w:rsidR="00CD028D" w:rsidRPr="00D03371" w:rsidRDefault="00D03371" w:rsidP="00826D20">
            <w:pPr>
              <w:jc w:val="center"/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20</w:t>
            </w:r>
            <w:r w:rsidR="00CD028D"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.3.</w:t>
            </w:r>
          </w:p>
          <w:p w:rsidR="00CD028D" w:rsidRPr="00D03371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2021</w:t>
            </w:r>
          </w:p>
        </w:tc>
        <w:tc>
          <w:tcPr>
            <w:tcW w:w="9781" w:type="dxa"/>
            <w:vAlign w:val="center"/>
          </w:tcPr>
          <w:p w:rsidR="00CD028D" w:rsidRPr="00D03371" w:rsidRDefault="00CD028D" w:rsidP="00826D20">
            <w:pPr>
              <w:jc w:val="center"/>
              <w:cnfStyle w:val="000000000000"/>
              <w:rPr>
                <w:color w:val="72AE00" w:themeColor="accent6" w:themeTint="BF"/>
              </w:rPr>
            </w:pPr>
          </w:p>
        </w:tc>
      </w:tr>
      <w:tr w:rsidR="00CD028D" w:rsidRPr="00F34D30" w:rsidTr="008E78F1">
        <w:trPr>
          <w:trHeight w:val="1170"/>
        </w:trPr>
        <w:tc>
          <w:tcPr>
            <w:cnfStyle w:val="001000000000"/>
            <w:tcW w:w="960" w:type="dxa"/>
            <w:tcBorders>
              <w:bottom w:val="single" w:sz="4" w:space="0" w:color="auto"/>
            </w:tcBorders>
          </w:tcPr>
          <w:p w:rsidR="00CD028D" w:rsidRPr="00D03371" w:rsidRDefault="00D03371" w:rsidP="00826D20">
            <w:pPr>
              <w:jc w:val="center"/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21</w:t>
            </w:r>
            <w:r w:rsidR="00CD028D"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.3.</w:t>
            </w:r>
          </w:p>
          <w:p w:rsidR="00CD028D" w:rsidRPr="00D03371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2021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CD028D" w:rsidRPr="00D03371" w:rsidRDefault="00CD028D" w:rsidP="00826D20">
            <w:pPr>
              <w:jc w:val="center"/>
              <w:cnfStyle w:val="000000000000"/>
              <w:rPr>
                <w:color w:val="72AE00" w:themeColor="accent6" w:themeTint="BF"/>
              </w:rPr>
            </w:pPr>
          </w:p>
        </w:tc>
      </w:tr>
      <w:tr w:rsidR="00CD028D" w:rsidRPr="00F34D30" w:rsidTr="00347C92">
        <w:trPr>
          <w:trHeight w:val="974"/>
        </w:trPr>
        <w:tc>
          <w:tcPr>
            <w:cnfStyle w:val="001000000000"/>
            <w:tcW w:w="960" w:type="dxa"/>
            <w:tcBorders>
              <w:bottom w:val="single" w:sz="4" w:space="0" w:color="auto"/>
            </w:tcBorders>
          </w:tcPr>
          <w:p w:rsidR="00CD028D" w:rsidRPr="00D03371" w:rsidRDefault="00D03371" w:rsidP="00826D20">
            <w:pPr>
              <w:jc w:val="center"/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22</w:t>
            </w:r>
            <w:r w:rsidR="00CD028D"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.3.</w:t>
            </w:r>
          </w:p>
          <w:p w:rsidR="00CD028D" w:rsidRPr="00D03371" w:rsidRDefault="00CD028D" w:rsidP="00826D20">
            <w:pPr>
              <w:jc w:val="center"/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2021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CD028D" w:rsidRPr="00D03371" w:rsidRDefault="00CD028D" w:rsidP="00826D20">
            <w:pPr>
              <w:jc w:val="center"/>
              <w:cnfStyle w:val="000000000000"/>
              <w:rPr>
                <w:color w:val="72AE00" w:themeColor="accent6" w:themeTint="BF"/>
              </w:rPr>
            </w:pPr>
          </w:p>
        </w:tc>
      </w:tr>
      <w:tr w:rsidR="00CD028D" w:rsidRPr="00F34D30" w:rsidTr="009A5892">
        <w:trPr>
          <w:trHeight w:val="974"/>
        </w:trPr>
        <w:tc>
          <w:tcPr>
            <w:cnfStyle w:val="001000000000"/>
            <w:tcW w:w="960" w:type="dxa"/>
            <w:tcBorders>
              <w:bottom w:val="single" w:sz="4" w:space="0" w:color="auto"/>
            </w:tcBorders>
          </w:tcPr>
          <w:p w:rsidR="00CD028D" w:rsidRPr="00D03371" w:rsidRDefault="00D03371" w:rsidP="00826D20">
            <w:pPr>
              <w:jc w:val="center"/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23</w:t>
            </w:r>
            <w:r w:rsidR="00CD028D"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.3.</w:t>
            </w:r>
          </w:p>
          <w:p w:rsidR="00CD028D" w:rsidRPr="00D03371" w:rsidRDefault="00CD028D" w:rsidP="00826D20">
            <w:pPr>
              <w:jc w:val="center"/>
              <w:rPr>
                <w:b/>
                <w:noProof/>
                <w:color w:val="72AE00" w:themeColor="accent6" w:themeTint="BF"/>
                <w:sz w:val="28"/>
                <w:szCs w:val="28"/>
              </w:rPr>
            </w:pPr>
            <w:r w:rsidRPr="00D03371">
              <w:rPr>
                <w:rFonts w:ascii="Brush Script MT" w:hAnsi="Brush Script MT"/>
                <w:b/>
                <w:noProof/>
                <w:color w:val="72AE00" w:themeColor="accent6" w:themeTint="BF"/>
                <w:sz w:val="28"/>
                <w:szCs w:val="28"/>
              </w:rPr>
              <w:t>2021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CD028D" w:rsidRPr="00D03371" w:rsidRDefault="00CD028D" w:rsidP="00826D20">
            <w:pPr>
              <w:jc w:val="center"/>
              <w:cnfStyle w:val="000000000000"/>
              <w:rPr>
                <w:color w:val="72AE00" w:themeColor="accent6" w:themeTint="BF"/>
              </w:rPr>
            </w:pPr>
          </w:p>
        </w:tc>
      </w:tr>
    </w:tbl>
    <w:p w:rsidR="00BC14EB" w:rsidRDefault="00BC14EB" w:rsidP="003B4C87">
      <w:pPr>
        <w:pStyle w:val="Bezmezer"/>
        <w:jc w:val="center"/>
      </w:pPr>
    </w:p>
    <w:sectPr w:rsidR="00BC14EB" w:rsidSect="00FF42CA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9E" w:rsidRDefault="00825A9E">
      <w:pPr>
        <w:spacing w:after="0"/>
      </w:pPr>
      <w:r>
        <w:separator/>
      </w:r>
    </w:p>
  </w:endnote>
  <w:endnote w:type="continuationSeparator" w:id="0">
    <w:p w:rsidR="00825A9E" w:rsidRDefault="00825A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9E" w:rsidRDefault="00825A9E">
      <w:pPr>
        <w:spacing w:after="0"/>
      </w:pPr>
      <w:r>
        <w:separator/>
      </w:r>
    </w:p>
  </w:footnote>
  <w:footnote w:type="continuationSeparator" w:id="0">
    <w:p w:rsidR="00825A9E" w:rsidRDefault="00825A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F8233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BC14EB"/>
    <w:rsid w:val="00013CD4"/>
    <w:rsid w:val="00043E9F"/>
    <w:rsid w:val="0011605B"/>
    <w:rsid w:val="002B7195"/>
    <w:rsid w:val="00334DB9"/>
    <w:rsid w:val="00344E5B"/>
    <w:rsid w:val="003B4C87"/>
    <w:rsid w:val="004615C7"/>
    <w:rsid w:val="00492930"/>
    <w:rsid w:val="004D2DF0"/>
    <w:rsid w:val="00661028"/>
    <w:rsid w:val="00683AD2"/>
    <w:rsid w:val="008111A1"/>
    <w:rsid w:val="0081589D"/>
    <w:rsid w:val="00825A9E"/>
    <w:rsid w:val="008C666A"/>
    <w:rsid w:val="00921F35"/>
    <w:rsid w:val="00A9066E"/>
    <w:rsid w:val="00B4398C"/>
    <w:rsid w:val="00BA7574"/>
    <w:rsid w:val="00BC14EB"/>
    <w:rsid w:val="00BD3557"/>
    <w:rsid w:val="00CA1B39"/>
    <w:rsid w:val="00CD028D"/>
    <w:rsid w:val="00D03371"/>
    <w:rsid w:val="00D4237E"/>
    <w:rsid w:val="00DA7DD7"/>
    <w:rsid w:val="00DB6D13"/>
    <w:rsid w:val="00F64553"/>
    <w:rsid w:val="00F926D2"/>
    <w:rsid w:val="00FA7B45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  <o:rules v:ext="edit">
        <o:r id="V:Rule1" type="callout" idref="#_x0000_s1027"/>
        <o:r id="V:Rule2" type="callout" idref="#_x0000_s1026"/>
        <o:r id="V:Rule6" type="callout" idref="#_x0000_s12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C87"/>
    <w:pPr>
      <w:spacing w:before="0" w:after="200" w:line="276" w:lineRule="auto"/>
    </w:pPr>
    <w:rPr>
      <w:rFonts w:eastAsiaTheme="minorHAnsi"/>
      <w:sz w:val="22"/>
      <w:szCs w:val="22"/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FF4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4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4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4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4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4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4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4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4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nth">
    <w:name w:val="Month"/>
    <w:basedOn w:val="Normln"/>
    <w:uiPriority w:val="1"/>
    <w:qFormat/>
    <w:rsid w:val="00FF42CA"/>
    <w:pPr>
      <w:spacing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ln"/>
    <w:uiPriority w:val="2"/>
    <w:qFormat/>
    <w:rsid w:val="00FF42CA"/>
    <w:pPr>
      <w:spacing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ln"/>
    <w:uiPriority w:val="4"/>
    <w:qFormat/>
    <w:rsid w:val="00FF42CA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Normlntabulka"/>
    <w:rsid w:val="00FF42CA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ln"/>
    <w:uiPriority w:val="5"/>
    <w:qFormat/>
    <w:rsid w:val="00FF42CA"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Normlntabulka"/>
    <w:rsid w:val="00FF42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2057" w:themeFill="accent1"/>
    </w:tcPr>
  </w:style>
  <w:style w:type="paragraph" w:customStyle="1" w:styleId="Events">
    <w:name w:val="Events"/>
    <w:basedOn w:val="Normln"/>
    <w:uiPriority w:val="6"/>
    <w:qFormat/>
    <w:rsid w:val="00FF42CA"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Textbubliny">
    <w:name w:val="Balloon Text"/>
    <w:basedOn w:val="Normln"/>
    <w:link w:val="TextbublinyChar"/>
    <w:uiPriority w:val="11"/>
    <w:semiHidden/>
    <w:unhideWhenUsed/>
    <w:rsid w:val="00FF42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11"/>
    <w:semiHidden/>
    <w:rsid w:val="00FF42C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F42CA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42CA"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fie">
    <w:name w:val="Bibliography"/>
    <w:basedOn w:val="Normln"/>
    <w:next w:val="Normln"/>
    <w:uiPriority w:val="11"/>
    <w:semiHidden/>
    <w:unhideWhenUsed/>
    <w:rsid w:val="00FF42CA"/>
  </w:style>
  <w:style w:type="paragraph" w:styleId="Textvbloku">
    <w:name w:val="Block Text"/>
    <w:basedOn w:val="Normln"/>
    <w:uiPriority w:val="11"/>
    <w:semiHidden/>
    <w:unhideWhenUsed/>
    <w:rsid w:val="00FF42CA"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Zkladntext">
    <w:name w:val="Body Text"/>
    <w:basedOn w:val="Normln"/>
    <w:link w:val="ZkladntextChar"/>
    <w:uiPriority w:val="11"/>
    <w:semiHidden/>
    <w:unhideWhenUsed/>
    <w:rsid w:val="00FF42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11"/>
    <w:semiHidden/>
    <w:rsid w:val="00FF42CA"/>
    <w:rPr>
      <w:sz w:val="20"/>
    </w:rPr>
  </w:style>
  <w:style w:type="paragraph" w:styleId="Zkladntext2">
    <w:name w:val="Body Text 2"/>
    <w:basedOn w:val="Normln"/>
    <w:link w:val="Zkladntext2Char"/>
    <w:uiPriority w:val="11"/>
    <w:semiHidden/>
    <w:unhideWhenUsed/>
    <w:rsid w:val="00FF42CA"/>
    <w:pPr>
      <w:spacing w:after="120"/>
      <w:ind w:left="360"/>
    </w:pPr>
  </w:style>
  <w:style w:type="paragraph" w:styleId="Zkladntext3">
    <w:name w:val="Body Text 3"/>
    <w:basedOn w:val="Normln"/>
    <w:link w:val="Zkladntext3Char"/>
    <w:uiPriority w:val="11"/>
    <w:semiHidden/>
    <w:unhideWhenUsed/>
    <w:rsid w:val="00FF42C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11"/>
    <w:semiHidden/>
    <w:rsid w:val="00FF42CA"/>
    <w:rPr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11"/>
    <w:semiHidden/>
    <w:unhideWhenUsed/>
    <w:rsid w:val="00FF42C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1"/>
    <w:semiHidden/>
    <w:rsid w:val="00FF42CA"/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11"/>
    <w:semiHidden/>
    <w:rsid w:val="00FF42CA"/>
    <w:rPr>
      <w:sz w:val="20"/>
    </w:rPr>
  </w:style>
  <w:style w:type="paragraph" w:styleId="Zkladntext-prvnodsazen2">
    <w:name w:val="Body Text First Indent 2"/>
    <w:basedOn w:val="Zkladntext2"/>
    <w:link w:val="Zkladntext-prvnodsazen2Char"/>
    <w:uiPriority w:val="11"/>
    <w:semiHidden/>
    <w:unhideWhenUsed/>
    <w:rsid w:val="00FF42CA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2Char"/>
    <w:link w:val="Zkladntext-prvnodsazen2"/>
    <w:uiPriority w:val="11"/>
    <w:semiHidden/>
    <w:rsid w:val="00FF42CA"/>
    <w:rPr>
      <w:sz w:val="20"/>
    </w:rPr>
  </w:style>
  <w:style w:type="paragraph" w:styleId="Zkladntextodsazen2">
    <w:name w:val="Body Text Indent 2"/>
    <w:basedOn w:val="Normln"/>
    <w:link w:val="Zkladntextodsazen2Char"/>
    <w:uiPriority w:val="11"/>
    <w:semiHidden/>
    <w:unhideWhenUsed/>
    <w:rsid w:val="00FF42CA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11"/>
    <w:semiHidden/>
    <w:rsid w:val="00FF42CA"/>
    <w:rPr>
      <w:sz w:val="20"/>
    </w:rPr>
  </w:style>
  <w:style w:type="paragraph" w:styleId="Zkladntextodsazen3">
    <w:name w:val="Body Text Indent 3"/>
    <w:basedOn w:val="Normln"/>
    <w:link w:val="Zkladntextodsazen3Char"/>
    <w:uiPriority w:val="11"/>
    <w:semiHidden/>
    <w:unhideWhenUsed/>
    <w:rsid w:val="00FF42CA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11"/>
    <w:semiHidden/>
    <w:rsid w:val="00FF42CA"/>
    <w:rPr>
      <w:sz w:val="16"/>
      <w:szCs w:val="16"/>
    </w:rPr>
  </w:style>
  <w:style w:type="paragraph" w:styleId="Titulek">
    <w:name w:val="caption"/>
    <w:basedOn w:val="Normln"/>
    <w:uiPriority w:val="3"/>
    <w:qFormat/>
    <w:rsid w:val="00FF42CA"/>
    <w:pPr>
      <w:spacing w:line="264" w:lineRule="auto"/>
    </w:pPr>
    <w:rPr>
      <w:b/>
      <w:bCs/>
      <w:color w:val="595959" w:themeColor="text1" w:themeTint="A6"/>
    </w:rPr>
  </w:style>
  <w:style w:type="paragraph" w:styleId="Zvr">
    <w:name w:val="Closing"/>
    <w:basedOn w:val="Normln"/>
    <w:link w:val="ZvrChar"/>
    <w:uiPriority w:val="11"/>
    <w:semiHidden/>
    <w:unhideWhenUsed/>
    <w:rsid w:val="00FF42CA"/>
    <w:pPr>
      <w:ind w:left="4320"/>
    </w:pPr>
  </w:style>
  <w:style w:type="character" w:customStyle="1" w:styleId="ZvrChar">
    <w:name w:val="Závěr Char"/>
    <w:basedOn w:val="Standardnpsmoodstavce"/>
    <w:link w:val="Zvr"/>
    <w:uiPriority w:val="11"/>
    <w:semiHidden/>
    <w:rsid w:val="00FF42CA"/>
    <w:rPr>
      <w:sz w:val="20"/>
    </w:rPr>
  </w:style>
  <w:style w:type="paragraph" w:styleId="Textkomente">
    <w:name w:val="annotation text"/>
    <w:basedOn w:val="Normln"/>
    <w:link w:val="TextkomenteChar"/>
    <w:uiPriority w:val="11"/>
    <w:semiHidden/>
    <w:unhideWhenUsed/>
    <w:rsid w:val="00FF42CA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11"/>
    <w:semiHidden/>
    <w:rsid w:val="00FF42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11"/>
    <w:semiHidden/>
    <w:unhideWhenUsed/>
    <w:rsid w:val="00FF42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11"/>
    <w:semiHidden/>
    <w:rsid w:val="00FF42CA"/>
    <w:rPr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11"/>
    <w:semiHidden/>
    <w:unhideWhenUsed/>
    <w:rsid w:val="00FF42CA"/>
  </w:style>
  <w:style w:type="character" w:customStyle="1" w:styleId="DatumChar">
    <w:name w:val="Datum Char"/>
    <w:basedOn w:val="Standardnpsmoodstavce"/>
    <w:link w:val="Datum"/>
    <w:uiPriority w:val="11"/>
    <w:semiHidden/>
    <w:rsid w:val="00FF42CA"/>
    <w:rPr>
      <w:sz w:val="20"/>
    </w:rPr>
  </w:style>
  <w:style w:type="paragraph" w:styleId="Rozvrendokumentu">
    <w:name w:val="Document Map"/>
    <w:basedOn w:val="Normln"/>
    <w:link w:val="RozvrendokumentuChar"/>
    <w:uiPriority w:val="11"/>
    <w:semiHidden/>
    <w:unhideWhenUsed/>
    <w:rsid w:val="00FF42C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11"/>
    <w:semiHidden/>
    <w:rsid w:val="00FF42CA"/>
    <w:rPr>
      <w:rFonts w:ascii="Tahom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11"/>
    <w:semiHidden/>
    <w:unhideWhenUsed/>
    <w:rsid w:val="00FF42CA"/>
  </w:style>
  <w:style w:type="character" w:customStyle="1" w:styleId="Podpise-mailuChar">
    <w:name w:val="Podpis e-mailu Char"/>
    <w:basedOn w:val="Standardnpsmoodstavce"/>
    <w:link w:val="Podpise-mailu"/>
    <w:uiPriority w:val="11"/>
    <w:semiHidden/>
    <w:rsid w:val="00FF42CA"/>
    <w:rPr>
      <w:sz w:val="20"/>
    </w:rPr>
  </w:style>
  <w:style w:type="paragraph" w:styleId="Textvysvtlivek">
    <w:name w:val="endnote text"/>
    <w:basedOn w:val="Normln"/>
    <w:link w:val="TextvysvtlivekChar"/>
    <w:uiPriority w:val="11"/>
    <w:semiHidden/>
    <w:unhideWhenUsed/>
    <w:rsid w:val="00FF42CA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11"/>
    <w:semiHidden/>
    <w:rsid w:val="00FF42CA"/>
    <w:rPr>
      <w:sz w:val="20"/>
      <w:szCs w:val="20"/>
    </w:rPr>
  </w:style>
  <w:style w:type="paragraph" w:styleId="Adresanaoblku">
    <w:name w:val="envelope address"/>
    <w:basedOn w:val="Normln"/>
    <w:uiPriority w:val="11"/>
    <w:semiHidden/>
    <w:unhideWhenUsed/>
    <w:rsid w:val="00FF42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11"/>
    <w:semiHidden/>
    <w:unhideWhenUsed/>
    <w:rsid w:val="00FF42CA"/>
    <w:rPr>
      <w:rFonts w:asciiTheme="majorHAnsi" w:eastAsiaTheme="majorEastAsia" w:hAnsiTheme="majorHAnsi" w:cstheme="majorBidi"/>
      <w:szCs w:val="20"/>
    </w:rPr>
  </w:style>
  <w:style w:type="paragraph" w:styleId="Zhlav">
    <w:name w:val="header"/>
    <w:basedOn w:val="Normln"/>
    <w:link w:val="ZhlavChar"/>
    <w:uiPriority w:val="99"/>
    <w:unhideWhenUsed/>
    <w:rsid w:val="00FF42CA"/>
    <w:pPr>
      <w:spacing w:after="0"/>
    </w:pPr>
  </w:style>
  <w:style w:type="paragraph" w:styleId="Textpoznpodarou">
    <w:name w:val="footnote text"/>
    <w:basedOn w:val="Normln"/>
    <w:link w:val="TextpoznpodarouChar"/>
    <w:uiPriority w:val="11"/>
    <w:semiHidden/>
    <w:unhideWhenUsed/>
    <w:rsid w:val="00FF42CA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11"/>
    <w:semiHidden/>
    <w:rsid w:val="00FF42CA"/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F42CA"/>
  </w:style>
  <w:style w:type="paragraph" w:styleId="Zpat">
    <w:name w:val="footer"/>
    <w:basedOn w:val="Normln"/>
    <w:link w:val="ZpatChar"/>
    <w:uiPriority w:val="99"/>
    <w:unhideWhenUsed/>
    <w:rsid w:val="00FF42CA"/>
    <w:pPr>
      <w:spacing w:after="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F42CA"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42CA"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42CA"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42CA"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4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42CA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42C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AdresaHTML">
    <w:name w:val="HTML Address"/>
    <w:basedOn w:val="Normln"/>
    <w:link w:val="AdresaHTMLChar"/>
    <w:uiPriority w:val="11"/>
    <w:semiHidden/>
    <w:unhideWhenUsed/>
    <w:rsid w:val="00FF42CA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11"/>
    <w:semiHidden/>
    <w:rsid w:val="00FF42CA"/>
    <w:rPr>
      <w:i/>
      <w:iCs/>
      <w:sz w:val="20"/>
    </w:rPr>
  </w:style>
  <w:style w:type="paragraph" w:styleId="FormtovanvHTML">
    <w:name w:val="HTML Preformatted"/>
    <w:basedOn w:val="Normln"/>
    <w:link w:val="FormtovanvHTMLChar"/>
    <w:uiPriority w:val="11"/>
    <w:semiHidden/>
    <w:unhideWhenUsed/>
    <w:rsid w:val="00FF42CA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11"/>
    <w:semiHidden/>
    <w:rsid w:val="00FF42CA"/>
    <w:rPr>
      <w:rFonts w:ascii="Consolas" w:hAnsi="Consolas"/>
      <w:sz w:val="20"/>
      <w:szCs w:val="20"/>
    </w:rPr>
  </w:style>
  <w:style w:type="paragraph" w:styleId="Rejstk1">
    <w:name w:val="index 1"/>
    <w:basedOn w:val="Normln"/>
    <w:next w:val="Normln"/>
    <w:autoRedefine/>
    <w:uiPriority w:val="11"/>
    <w:semiHidden/>
    <w:unhideWhenUsed/>
    <w:rsid w:val="00FF42CA"/>
    <w:pPr>
      <w:ind w:left="200" w:hanging="200"/>
    </w:pPr>
  </w:style>
  <w:style w:type="paragraph" w:styleId="Rejstk2">
    <w:name w:val="index 2"/>
    <w:basedOn w:val="Normln"/>
    <w:next w:val="Normln"/>
    <w:autoRedefine/>
    <w:uiPriority w:val="11"/>
    <w:semiHidden/>
    <w:unhideWhenUsed/>
    <w:rsid w:val="00FF42CA"/>
    <w:pPr>
      <w:ind w:left="400" w:hanging="200"/>
    </w:pPr>
  </w:style>
  <w:style w:type="paragraph" w:styleId="Rejstk3">
    <w:name w:val="index 3"/>
    <w:basedOn w:val="Normln"/>
    <w:next w:val="Normln"/>
    <w:autoRedefine/>
    <w:uiPriority w:val="11"/>
    <w:semiHidden/>
    <w:unhideWhenUsed/>
    <w:rsid w:val="00FF42CA"/>
    <w:pPr>
      <w:ind w:left="600" w:hanging="200"/>
    </w:pPr>
  </w:style>
  <w:style w:type="paragraph" w:styleId="Rejstk4">
    <w:name w:val="index 4"/>
    <w:basedOn w:val="Normln"/>
    <w:next w:val="Normln"/>
    <w:autoRedefine/>
    <w:uiPriority w:val="11"/>
    <w:semiHidden/>
    <w:unhideWhenUsed/>
    <w:rsid w:val="00FF42CA"/>
    <w:pPr>
      <w:ind w:left="800" w:hanging="200"/>
    </w:pPr>
  </w:style>
  <w:style w:type="paragraph" w:styleId="Rejstk5">
    <w:name w:val="index 5"/>
    <w:basedOn w:val="Normln"/>
    <w:next w:val="Normln"/>
    <w:autoRedefine/>
    <w:uiPriority w:val="11"/>
    <w:semiHidden/>
    <w:unhideWhenUsed/>
    <w:rsid w:val="00FF42CA"/>
    <w:pPr>
      <w:ind w:left="1000" w:hanging="200"/>
    </w:pPr>
  </w:style>
  <w:style w:type="paragraph" w:styleId="Rejstk6">
    <w:name w:val="index 6"/>
    <w:basedOn w:val="Normln"/>
    <w:next w:val="Normln"/>
    <w:autoRedefine/>
    <w:uiPriority w:val="11"/>
    <w:semiHidden/>
    <w:unhideWhenUsed/>
    <w:rsid w:val="00FF42CA"/>
    <w:pPr>
      <w:ind w:left="1200" w:hanging="200"/>
    </w:pPr>
  </w:style>
  <w:style w:type="paragraph" w:styleId="Rejstk7">
    <w:name w:val="index 7"/>
    <w:basedOn w:val="Normln"/>
    <w:next w:val="Normln"/>
    <w:autoRedefine/>
    <w:uiPriority w:val="11"/>
    <w:semiHidden/>
    <w:unhideWhenUsed/>
    <w:rsid w:val="00FF42CA"/>
    <w:pPr>
      <w:ind w:left="1400" w:hanging="200"/>
    </w:pPr>
  </w:style>
  <w:style w:type="paragraph" w:styleId="Rejstk8">
    <w:name w:val="index 8"/>
    <w:basedOn w:val="Normln"/>
    <w:next w:val="Normln"/>
    <w:autoRedefine/>
    <w:uiPriority w:val="11"/>
    <w:semiHidden/>
    <w:unhideWhenUsed/>
    <w:rsid w:val="00FF42CA"/>
    <w:pPr>
      <w:ind w:left="1600" w:hanging="200"/>
    </w:pPr>
  </w:style>
  <w:style w:type="paragraph" w:styleId="Rejstk9">
    <w:name w:val="index 9"/>
    <w:basedOn w:val="Normln"/>
    <w:next w:val="Normln"/>
    <w:autoRedefine/>
    <w:uiPriority w:val="11"/>
    <w:semiHidden/>
    <w:unhideWhenUsed/>
    <w:rsid w:val="00FF42CA"/>
    <w:pPr>
      <w:ind w:left="1800" w:hanging="200"/>
    </w:pPr>
  </w:style>
  <w:style w:type="paragraph" w:styleId="Hlavikarejstku">
    <w:name w:val="index heading"/>
    <w:basedOn w:val="Normln"/>
    <w:next w:val="Rejstk1"/>
    <w:uiPriority w:val="11"/>
    <w:semiHidden/>
    <w:unhideWhenUsed/>
    <w:rsid w:val="00FF42CA"/>
    <w:rPr>
      <w:rFonts w:asciiTheme="majorHAnsi" w:eastAsiaTheme="majorEastAsia" w:hAnsiTheme="majorHAnsi" w:cstheme="majorBidi"/>
      <w:b/>
      <w:bCs/>
    </w:rPr>
  </w:style>
  <w:style w:type="paragraph" w:styleId="Seznam">
    <w:name w:val="List"/>
    <w:basedOn w:val="Normln"/>
    <w:uiPriority w:val="11"/>
    <w:semiHidden/>
    <w:unhideWhenUsed/>
    <w:rsid w:val="00FF42CA"/>
    <w:pPr>
      <w:ind w:left="360" w:hanging="360"/>
      <w:contextualSpacing/>
    </w:pPr>
  </w:style>
  <w:style w:type="paragraph" w:styleId="Seznam2">
    <w:name w:val="List 2"/>
    <w:basedOn w:val="Normln"/>
    <w:uiPriority w:val="11"/>
    <w:semiHidden/>
    <w:unhideWhenUsed/>
    <w:rsid w:val="00FF42CA"/>
    <w:pPr>
      <w:ind w:left="720" w:hanging="360"/>
      <w:contextualSpacing/>
    </w:pPr>
  </w:style>
  <w:style w:type="paragraph" w:styleId="Seznam3">
    <w:name w:val="List 3"/>
    <w:basedOn w:val="Normln"/>
    <w:uiPriority w:val="11"/>
    <w:semiHidden/>
    <w:unhideWhenUsed/>
    <w:rsid w:val="00FF42CA"/>
    <w:pPr>
      <w:ind w:left="1080" w:hanging="360"/>
      <w:contextualSpacing/>
    </w:pPr>
  </w:style>
  <w:style w:type="paragraph" w:styleId="Seznam4">
    <w:name w:val="List 4"/>
    <w:basedOn w:val="Normln"/>
    <w:uiPriority w:val="11"/>
    <w:semiHidden/>
    <w:unhideWhenUsed/>
    <w:rsid w:val="00FF42CA"/>
    <w:pPr>
      <w:ind w:left="1440" w:hanging="360"/>
      <w:contextualSpacing/>
    </w:pPr>
  </w:style>
  <w:style w:type="paragraph" w:styleId="Seznam5">
    <w:name w:val="List 5"/>
    <w:basedOn w:val="Normln"/>
    <w:uiPriority w:val="11"/>
    <w:semiHidden/>
    <w:unhideWhenUsed/>
    <w:rsid w:val="00FF42CA"/>
    <w:pPr>
      <w:ind w:left="1800" w:hanging="360"/>
      <w:contextualSpacing/>
    </w:pPr>
  </w:style>
  <w:style w:type="paragraph" w:styleId="Seznamsodrkami">
    <w:name w:val="List Bullet"/>
    <w:basedOn w:val="Normln"/>
    <w:uiPriority w:val="11"/>
    <w:semiHidden/>
    <w:unhideWhenUsed/>
    <w:rsid w:val="00FF42CA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11"/>
    <w:semiHidden/>
    <w:unhideWhenUsed/>
    <w:rsid w:val="00FF42CA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11"/>
    <w:semiHidden/>
    <w:unhideWhenUsed/>
    <w:rsid w:val="00FF42CA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11"/>
    <w:semiHidden/>
    <w:unhideWhenUsed/>
    <w:rsid w:val="00FF42CA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11"/>
    <w:semiHidden/>
    <w:unhideWhenUsed/>
    <w:rsid w:val="00FF42CA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11"/>
    <w:semiHidden/>
    <w:unhideWhenUsed/>
    <w:rsid w:val="00FF42CA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11"/>
    <w:semiHidden/>
    <w:unhideWhenUsed/>
    <w:rsid w:val="00FF42CA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11"/>
    <w:semiHidden/>
    <w:unhideWhenUsed/>
    <w:rsid w:val="00FF42CA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11"/>
    <w:semiHidden/>
    <w:unhideWhenUsed/>
    <w:rsid w:val="00FF42CA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11"/>
    <w:semiHidden/>
    <w:unhideWhenUsed/>
    <w:rsid w:val="00FF42CA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11"/>
    <w:semiHidden/>
    <w:unhideWhenUsed/>
    <w:rsid w:val="00FF42CA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11"/>
    <w:semiHidden/>
    <w:unhideWhenUsed/>
    <w:rsid w:val="00FF42CA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11"/>
    <w:semiHidden/>
    <w:unhideWhenUsed/>
    <w:rsid w:val="00FF42CA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11"/>
    <w:semiHidden/>
    <w:unhideWhenUsed/>
    <w:rsid w:val="00FF42CA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11"/>
    <w:semiHidden/>
    <w:unhideWhenUsed/>
    <w:rsid w:val="00FF42CA"/>
    <w:pPr>
      <w:numPr>
        <w:numId w:val="10"/>
      </w:numPr>
      <w:contextualSpacing/>
    </w:pPr>
  </w:style>
  <w:style w:type="paragraph" w:styleId="Textmakra">
    <w:name w:val="macro"/>
    <w:link w:val="TextmakraChar"/>
    <w:uiPriority w:val="11"/>
    <w:semiHidden/>
    <w:unhideWhenUsed/>
    <w:rsid w:val="00FF42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11"/>
    <w:semiHidden/>
    <w:rsid w:val="00FF42CA"/>
    <w:rPr>
      <w:rFonts w:ascii="Consolas" w:hAnsi="Consolas"/>
      <w:sz w:val="20"/>
      <w:szCs w:val="20"/>
    </w:rPr>
  </w:style>
  <w:style w:type="paragraph" w:styleId="Zhlavzprvy">
    <w:name w:val="Message Header"/>
    <w:basedOn w:val="Normln"/>
    <w:link w:val="ZhlavzprvyChar"/>
    <w:uiPriority w:val="11"/>
    <w:semiHidden/>
    <w:unhideWhenUsed/>
    <w:rsid w:val="00FF42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11"/>
    <w:semiHidden/>
    <w:rsid w:val="00FF42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11"/>
    <w:semiHidden/>
    <w:unhideWhenUsed/>
    <w:rsid w:val="00FF42CA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11"/>
    <w:semiHidden/>
    <w:unhideWhenUsed/>
    <w:rsid w:val="00FF42CA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11"/>
    <w:semiHidden/>
    <w:unhideWhenUsed/>
    <w:rsid w:val="00FF42CA"/>
  </w:style>
  <w:style w:type="character" w:customStyle="1" w:styleId="NadpispoznmkyChar">
    <w:name w:val="Nadpis poznámky Char"/>
    <w:basedOn w:val="Standardnpsmoodstavce"/>
    <w:link w:val="Nadpispoznmky"/>
    <w:uiPriority w:val="11"/>
    <w:semiHidden/>
    <w:rsid w:val="00FF42CA"/>
    <w:rPr>
      <w:sz w:val="20"/>
    </w:rPr>
  </w:style>
  <w:style w:type="paragraph" w:styleId="Prosttext">
    <w:name w:val="Plain Text"/>
    <w:basedOn w:val="Normln"/>
    <w:link w:val="ProsttextChar"/>
    <w:uiPriority w:val="11"/>
    <w:semiHidden/>
    <w:unhideWhenUsed/>
    <w:rsid w:val="00FF42C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11"/>
    <w:semiHidden/>
    <w:rsid w:val="00FF42CA"/>
    <w:rPr>
      <w:rFonts w:ascii="Consolas" w:hAnsi="Consolas"/>
      <w:sz w:val="21"/>
      <w:szCs w:val="21"/>
    </w:rPr>
  </w:style>
  <w:style w:type="paragraph" w:styleId="Osloven">
    <w:name w:val="Salutation"/>
    <w:basedOn w:val="Normln"/>
    <w:next w:val="Normln"/>
    <w:link w:val="OslovenChar"/>
    <w:uiPriority w:val="11"/>
    <w:semiHidden/>
    <w:unhideWhenUsed/>
    <w:rsid w:val="00FF42CA"/>
  </w:style>
  <w:style w:type="character" w:customStyle="1" w:styleId="OslovenChar">
    <w:name w:val="Oslovení Char"/>
    <w:basedOn w:val="Standardnpsmoodstavce"/>
    <w:link w:val="Osloven"/>
    <w:uiPriority w:val="11"/>
    <w:semiHidden/>
    <w:rsid w:val="00FF42CA"/>
    <w:rPr>
      <w:sz w:val="20"/>
    </w:rPr>
  </w:style>
  <w:style w:type="paragraph" w:styleId="Podpis">
    <w:name w:val="Signature"/>
    <w:basedOn w:val="Normln"/>
    <w:link w:val="PodpisChar"/>
    <w:uiPriority w:val="11"/>
    <w:semiHidden/>
    <w:unhideWhenUsed/>
    <w:rsid w:val="00FF42CA"/>
    <w:pPr>
      <w:ind w:left="4320"/>
    </w:pPr>
  </w:style>
  <w:style w:type="character" w:customStyle="1" w:styleId="PodpisChar">
    <w:name w:val="Podpis Char"/>
    <w:basedOn w:val="Standardnpsmoodstavce"/>
    <w:link w:val="Podpis"/>
    <w:uiPriority w:val="11"/>
    <w:semiHidden/>
    <w:rsid w:val="00FF42CA"/>
    <w:rPr>
      <w:sz w:val="20"/>
    </w:rPr>
  </w:style>
  <w:style w:type="paragraph" w:styleId="Seznamcitac">
    <w:name w:val="table of authorities"/>
    <w:basedOn w:val="Normln"/>
    <w:next w:val="Normln"/>
    <w:uiPriority w:val="11"/>
    <w:semiHidden/>
    <w:unhideWhenUsed/>
    <w:rsid w:val="00FF42CA"/>
    <w:pPr>
      <w:ind w:left="200" w:hanging="200"/>
    </w:pPr>
  </w:style>
  <w:style w:type="paragraph" w:styleId="Seznamobrzk">
    <w:name w:val="table of figures"/>
    <w:basedOn w:val="Normln"/>
    <w:next w:val="Normln"/>
    <w:uiPriority w:val="11"/>
    <w:semiHidden/>
    <w:unhideWhenUsed/>
    <w:rsid w:val="00FF42CA"/>
  </w:style>
  <w:style w:type="paragraph" w:styleId="Hlavikaobsahu">
    <w:name w:val="toa heading"/>
    <w:basedOn w:val="Normln"/>
    <w:next w:val="Normln"/>
    <w:uiPriority w:val="11"/>
    <w:semiHidden/>
    <w:unhideWhenUsed/>
    <w:rsid w:val="00FF42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11"/>
    <w:semiHidden/>
    <w:unhideWhenUsed/>
    <w:rsid w:val="00FF42CA"/>
    <w:pPr>
      <w:spacing w:after="100"/>
    </w:pPr>
  </w:style>
  <w:style w:type="paragraph" w:styleId="Obsah2">
    <w:name w:val="toc 2"/>
    <w:basedOn w:val="Normln"/>
    <w:next w:val="Normln"/>
    <w:autoRedefine/>
    <w:uiPriority w:val="11"/>
    <w:semiHidden/>
    <w:unhideWhenUsed/>
    <w:rsid w:val="00FF42CA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11"/>
    <w:semiHidden/>
    <w:unhideWhenUsed/>
    <w:rsid w:val="00FF42CA"/>
    <w:pPr>
      <w:spacing w:after="100"/>
      <w:ind w:left="400"/>
    </w:pPr>
  </w:style>
  <w:style w:type="paragraph" w:styleId="Obsah4">
    <w:name w:val="toc 4"/>
    <w:basedOn w:val="Normln"/>
    <w:next w:val="Normln"/>
    <w:autoRedefine/>
    <w:uiPriority w:val="11"/>
    <w:semiHidden/>
    <w:unhideWhenUsed/>
    <w:rsid w:val="00FF42CA"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11"/>
    <w:semiHidden/>
    <w:unhideWhenUsed/>
    <w:rsid w:val="00FF42CA"/>
    <w:pPr>
      <w:spacing w:after="100"/>
      <w:ind w:left="800"/>
    </w:pPr>
  </w:style>
  <w:style w:type="paragraph" w:styleId="Obsah6">
    <w:name w:val="toc 6"/>
    <w:basedOn w:val="Normln"/>
    <w:next w:val="Normln"/>
    <w:autoRedefine/>
    <w:uiPriority w:val="11"/>
    <w:semiHidden/>
    <w:unhideWhenUsed/>
    <w:rsid w:val="00FF42CA"/>
    <w:pPr>
      <w:spacing w:after="100"/>
      <w:ind w:left="1000"/>
    </w:pPr>
  </w:style>
  <w:style w:type="paragraph" w:styleId="Obsah7">
    <w:name w:val="toc 7"/>
    <w:basedOn w:val="Normln"/>
    <w:next w:val="Normln"/>
    <w:autoRedefine/>
    <w:uiPriority w:val="11"/>
    <w:semiHidden/>
    <w:unhideWhenUsed/>
    <w:rsid w:val="00FF42CA"/>
    <w:pPr>
      <w:spacing w:after="100"/>
      <w:ind w:left="1200"/>
    </w:pPr>
  </w:style>
  <w:style w:type="paragraph" w:styleId="Obsah8">
    <w:name w:val="toc 8"/>
    <w:basedOn w:val="Normln"/>
    <w:next w:val="Normln"/>
    <w:autoRedefine/>
    <w:uiPriority w:val="11"/>
    <w:semiHidden/>
    <w:unhideWhenUsed/>
    <w:rsid w:val="00FF42CA"/>
    <w:pPr>
      <w:spacing w:after="100"/>
      <w:ind w:left="1400"/>
    </w:pPr>
  </w:style>
  <w:style w:type="paragraph" w:styleId="Obsah9">
    <w:name w:val="toc 9"/>
    <w:basedOn w:val="Normln"/>
    <w:next w:val="Normln"/>
    <w:autoRedefine/>
    <w:uiPriority w:val="11"/>
    <w:semiHidden/>
    <w:unhideWhenUsed/>
    <w:rsid w:val="00FF42CA"/>
    <w:pPr>
      <w:spacing w:after="100"/>
      <w:ind w:left="1600"/>
    </w:pPr>
  </w:style>
  <w:style w:type="paragraph" w:styleId="Nadpisobsahu">
    <w:name w:val="TOC Heading"/>
    <w:basedOn w:val="Nadpis1"/>
    <w:next w:val="Normln"/>
    <w:uiPriority w:val="11"/>
    <w:semiHidden/>
    <w:unhideWhenUsed/>
    <w:qFormat/>
    <w:rsid w:val="00FF42CA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F42CA"/>
    <w:rPr>
      <w:color w:val="808080"/>
    </w:rPr>
  </w:style>
  <w:style w:type="paragraph" w:customStyle="1" w:styleId="Events-Dark">
    <w:name w:val="Events - Dark"/>
    <w:basedOn w:val="Normln"/>
    <w:uiPriority w:val="5"/>
    <w:qFormat/>
    <w:rsid w:val="00FF42CA"/>
    <w:pPr>
      <w:spacing w:before="60" w:after="60" w:line="264" w:lineRule="auto"/>
    </w:pPr>
    <w:rPr>
      <w:b/>
      <w:color w:val="D58CD3" w:themeColor="accent1" w:themeTint="66"/>
    </w:rPr>
  </w:style>
  <w:style w:type="paragraph" w:styleId="Bezmezer">
    <w:name w:val="No Spacing"/>
    <w:uiPriority w:val="98"/>
    <w:qFormat/>
    <w:rsid w:val="00FF42CA"/>
    <w:pPr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F42CA"/>
  </w:style>
  <w:style w:type="paragraph" w:customStyle="1" w:styleId="BodyText1">
    <w:name w:val="Body Text1"/>
    <w:basedOn w:val="Normln"/>
    <w:link w:val="BodytextChar"/>
    <w:uiPriority w:val="10"/>
    <w:qFormat/>
    <w:rsid w:val="00BC14EB"/>
    <w:pPr>
      <w:spacing w:after="0" w:line="240" w:lineRule="auto"/>
      <w:jc w:val="center"/>
    </w:pPr>
    <w:rPr>
      <w:rFonts w:ascii="Comic Sans MS" w:hAnsi="Comic Sans MS"/>
      <w:sz w:val="16"/>
      <w:szCs w:val="16"/>
      <w:lang w:val="en-US"/>
    </w:rPr>
  </w:style>
  <w:style w:type="character" w:customStyle="1" w:styleId="BodytextChar">
    <w:name w:val="Body text Char"/>
    <w:basedOn w:val="Standardnpsmoodstavce"/>
    <w:link w:val="BodyText1"/>
    <w:uiPriority w:val="10"/>
    <w:rsid w:val="00BC14EB"/>
    <w:rPr>
      <w:rFonts w:ascii="Comic Sans MS" w:eastAsiaTheme="minorHAnsi" w:hAnsi="Comic Sans MS"/>
      <w:sz w:val="16"/>
      <w:szCs w:val="16"/>
    </w:rPr>
  </w:style>
  <w:style w:type="table" w:styleId="Mkatabulky">
    <w:name w:val="Table Grid"/>
    <w:aliases w:val="MSFT_ Word Journal table"/>
    <w:basedOn w:val="Normlntabulka"/>
    <w:uiPriority w:val="39"/>
    <w:rsid w:val="00BC14EB"/>
    <w:pPr>
      <w:spacing w:before="0" w:after="0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ush Script MT" w:hAnsi="Brush Script MT"/>
        <w:b w:val="0"/>
      </w:rPr>
    </w:tblStylePr>
    <w:tblStylePr w:type="firstCol">
      <w:rPr>
        <w:rFonts w:asciiTheme="minorHAnsi" w:hAnsiTheme="minorHAnsi"/>
        <w:sz w:val="24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svg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image" Target="media/image8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tf16382937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6431A6068A4CC4929906A28268A5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F7BF5B-8165-442E-9B69-22E6F5B8E6DF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Happy</w:t>
          </w:r>
        </w:p>
        <w:p w:rsidR="00F56467" w:rsidRPr="00F34D30" w:rsidRDefault="00F56467" w:rsidP="00101238">
          <w:pPr>
            <w:pStyle w:val="BodyText1"/>
          </w:pPr>
          <w:r w:rsidRPr="00F34D30">
            <w:t>Relaxed</w:t>
          </w:r>
        </w:p>
        <w:p w:rsidR="00D0353E" w:rsidRDefault="00F56467" w:rsidP="00F56467">
          <w:pPr>
            <w:pStyle w:val="1F6431A6068A4CC4929906A28268A5C6"/>
          </w:pPr>
          <w:r w:rsidRPr="00F34D30">
            <w:t>Content</w:t>
          </w:r>
        </w:p>
      </w:docPartBody>
    </w:docPart>
    <w:docPart>
      <w:docPartPr>
        <w:name w:val="5119A79A072F41749DE88B5A5E4CB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BC061-D1E6-44A2-B2B2-DBB0C85C7A81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Energetic</w:t>
          </w:r>
        </w:p>
        <w:p w:rsidR="00F56467" w:rsidRPr="00F34D30" w:rsidRDefault="00F56467" w:rsidP="00101238">
          <w:pPr>
            <w:pStyle w:val="BodyText1"/>
          </w:pPr>
          <w:r w:rsidRPr="00F34D30">
            <w:t>Focused</w:t>
          </w:r>
        </w:p>
        <w:p w:rsidR="00D0353E" w:rsidRDefault="00F56467" w:rsidP="00F56467">
          <w:pPr>
            <w:pStyle w:val="5119A79A072F41749DE88B5A5E4CB84C"/>
          </w:pPr>
          <w:r w:rsidRPr="00F34D30">
            <w:t>Creative</w:t>
          </w:r>
        </w:p>
      </w:docPartBody>
    </w:docPart>
    <w:docPart>
      <w:docPartPr>
        <w:name w:val="218880287CA34644911D5C1EC2656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3251-7B17-4196-B89F-8FC87BEBB2F7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Lazy</w:t>
          </w:r>
        </w:p>
        <w:p w:rsidR="00F56467" w:rsidRPr="00F34D30" w:rsidRDefault="00F56467" w:rsidP="00101238">
          <w:pPr>
            <w:pStyle w:val="BodyText1"/>
          </w:pPr>
          <w:r w:rsidRPr="00F34D30">
            <w:t>Blah</w:t>
          </w:r>
        </w:p>
        <w:p w:rsidR="00D0353E" w:rsidRDefault="00F56467" w:rsidP="00F56467">
          <w:pPr>
            <w:pStyle w:val="218880287CA34644911D5C1EC2656653"/>
          </w:pPr>
          <w:r w:rsidRPr="00F34D30">
            <w:t>Just No</w:t>
          </w:r>
        </w:p>
      </w:docPartBody>
    </w:docPart>
    <w:docPart>
      <w:docPartPr>
        <w:name w:val="935F88FB0E644BC5AF42AF7B7305D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324ACF-2607-4A32-A95C-EB09ECD41426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Annoyed</w:t>
          </w:r>
        </w:p>
        <w:p w:rsidR="00F56467" w:rsidRPr="00F34D30" w:rsidRDefault="00F56467" w:rsidP="00101238">
          <w:pPr>
            <w:pStyle w:val="BodyText1"/>
          </w:pPr>
          <w:r w:rsidRPr="00F34D30">
            <w:t>Tired</w:t>
          </w:r>
        </w:p>
        <w:p w:rsidR="00D0353E" w:rsidRDefault="00F56467" w:rsidP="00F56467">
          <w:pPr>
            <w:pStyle w:val="935F88FB0E644BC5AF42AF7B7305D403"/>
          </w:pPr>
          <w:r w:rsidRPr="00F34D30">
            <w:t>Sick</w:t>
          </w:r>
        </w:p>
      </w:docPartBody>
    </w:docPart>
    <w:docPart>
      <w:docPartPr>
        <w:name w:val="F0CEDFCFE1A54E1EA637AE79848F2C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045CC-794D-4812-B46F-0A91B7639522}"/>
      </w:docPartPr>
      <w:docPartBody>
        <w:p w:rsidR="00F56467" w:rsidRPr="00F34D30" w:rsidRDefault="00F56467" w:rsidP="00101238">
          <w:pPr>
            <w:pStyle w:val="BodyText1"/>
          </w:pPr>
          <w:r w:rsidRPr="00F34D30">
            <w:t>Stressed</w:t>
          </w:r>
        </w:p>
        <w:p w:rsidR="00F56467" w:rsidRPr="00F34D30" w:rsidRDefault="00F56467" w:rsidP="00101238">
          <w:pPr>
            <w:pStyle w:val="BodyText1"/>
          </w:pPr>
          <w:r w:rsidRPr="00F34D30">
            <w:t>Emotional</w:t>
          </w:r>
        </w:p>
        <w:p w:rsidR="00D0353E" w:rsidRDefault="00F56467" w:rsidP="00F56467">
          <w:pPr>
            <w:pStyle w:val="F0CEDFCFE1A54E1EA637AE79848F2CF0"/>
          </w:pPr>
          <w:r w:rsidRPr="00F34D30">
            <w:t>Angry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F56467"/>
    <w:rsid w:val="00173055"/>
    <w:rsid w:val="00430707"/>
    <w:rsid w:val="00D0353E"/>
    <w:rsid w:val="00F5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2009A9FDC3C4FDD929EB849F63A1817">
    <w:name w:val="02009A9FDC3C4FDD929EB849F63A1817"/>
    <w:rsid w:val="00D0353E"/>
  </w:style>
  <w:style w:type="paragraph" w:customStyle="1" w:styleId="75B146CF617B4D918B4F0042AAA4E547">
    <w:name w:val="75B146CF617B4D918B4F0042AAA4E547"/>
    <w:rsid w:val="00D0353E"/>
  </w:style>
  <w:style w:type="paragraph" w:customStyle="1" w:styleId="EEB80D323978423B9F691FE5A955F232">
    <w:name w:val="EEB80D323978423B9F691FE5A955F232"/>
    <w:rsid w:val="00D0353E"/>
  </w:style>
  <w:style w:type="paragraph" w:customStyle="1" w:styleId="B0BD307D72A5487684B9FDF1D9338534">
    <w:name w:val="B0BD307D72A5487684B9FDF1D9338534"/>
    <w:rsid w:val="00D0353E"/>
  </w:style>
  <w:style w:type="paragraph" w:customStyle="1" w:styleId="A14BD169FDA14197A0862C27FA36B166">
    <w:name w:val="A14BD169FDA14197A0862C27FA36B166"/>
    <w:rsid w:val="00D0353E"/>
  </w:style>
  <w:style w:type="paragraph" w:customStyle="1" w:styleId="31D8845691B9448F9B472425FD708681">
    <w:name w:val="31D8845691B9448F9B472425FD708681"/>
    <w:rsid w:val="00D0353E"/>
  </w:style>
  <w:style w:type="paragraph" w:customStyle="1" w:styleId="6033756BF01147748317DA0E2FC94F82">
    <w:name w:val="6033756BF01147748317DA0E2FC94F82"/>
    <w:rsid w:val="00D0353E"/>
  </w:style>
  <w:style w:type="paragraph" w:customStyle="1" w:styleId="1EF32B3234CC42EBB7F9B6FD1C41EE6F">
    <w:name w:val="1EF32B3234CC42EBB7F9B6FD1C41EE6F"/>
    <w:rsid w:val="00F56467"/>
  </w:style>
  <w:style w:type="paragraph" w:customStyle="1" w:styleId="BodyText1">
    <w:name w:val="Body Text1"/>
    <w:basedOn w:val="Normln"/>
    <w:link w:val="BodytextChar"/>
    <w:uiPriority w:val="10"/>
    <w:qFormat/>
    <w:rsid w:val="00F56467"/>
    <w:pPr>
      <w:spacing w:after="0" w:line="240" w:lineRule="auto"/>
      <w:jc w:val="center"/>
    </w:pPr>
    <w:rPr>
      <w:rFonts w:ascii="Comic Sans MS" w:eastAsiaTheme="minorHAnsi" w:hAnsi="Comic Sans MS"/>
      <w:sz w:val="16"/>
      <w:szCs w:val="16"/>
      <w:lang w:val="en-US" w:eastAsia="en-US"/>
    </w:rPr>
  </w:style>
  <w:style w:type="character" w:customStyle="1" w:styleId="BodytextChar">
    <w:name w:val="Body text Char"/>
    <w:basedOn w:val="Standardnpsmoodstavce"/>
    <w:link w:val="BodyText1"/>
    <w:uiPriority w:val="10"/>
    <w:rsid w:val="00F56467"/>
    <w:rPr>
      <w:rFonts w:ascii="Comic Sans MS" w:eastAsiaTheme="minorHAnsi" w:hAnsi="Comic Sans MS"/>
      <w:sz w:val="16"/>
      <w:szCs w:val="16"/>
      <w:lang w:val="en-US" w:eastAsia="en-US"/>
    </w:rPr>
  </w:style>
  <w:style w:type="paragraph" w:customStyle="1" w:styleId="E64726B157A24162A7312440E6038663">
    <w:name w:val="E64726B157A24162A7312440E6038663"/>
    <w:rsid w:val="00F56467"/>
  </w:style>
  <w:style w:type="paragraph" w:customStyle="1" w:styleId="6D80CEEFBC824EEE81C3B08895554054">
    <w:name w:val="6D80CEEFBC824EEE81C3B08895554054"/>
    <w:rsid w:val="00F56467"/>
  </w:style>
  <w:style w:type="paragraph" w:customStyle="1" w:styleId="B65BC5D8403A4E75B6D78EA693F405D2">
    <w:name w:val="B65BC5D8403A4E75B6D78EA693F405D2"/>
    <w:rsid w:val="00F56467"/>
  </w:style>
  <w:style w:type="paragraph" w:customStyle="1" w:styleId="F9B17AE144EC433DB30609272BE19D29">
    <w:name w:val="F9B17AE144EC433DB30609272BE19D29"/>
    <w:rsid w:val="00F56467"/>
  </w:style>
  <w:style w:type="paragraph" w:customStyle="1" w:styleId="A0559BDA6B894E7B88768C4B7AA24D7F">
    <w:name w:val="A0559BDA6B894E7B88768C4B7AA24D7F"/>
    <w:rsid w:val="00F56467"/>
  </w:style>
  <w:style w:type="paragraph" w:customStyle="1" w:styleId="16BFF1D4B587490DAD429CD4C391B54C">
    <w:name w:val="16BFF1D4B587490DAD429CD4C391B54C"/>
    <w:rsid w:val="00F56467"/>
  </w:style>
  <w:style w:type="paragraph" w:customStyle="1" w:styleId="1EC3A06FB9B848F5A3E6C495B0CF085C">
    <w:name w:val="1EC3A06FB9B848F5A3E6C495B0CF085C"/>
    <w:rsid w:val="00F56467"/>
  </w:style>
  <w:style w:type="paragraph" w:customStyle="1" w:styleId="D06F54F6F8A2453988A3CA179D64F07D">
    <w:name w:val="D06F54F6F8A2453988A3CA179D64F07D"/>
    <w:rsid w:val="00F56467"/>
  </w:style>
  <w:style w:type="paragraph" w:customStyle="1" w:styleId="6388347979E74B5FAA16B2FDDB6BBA4C">
    <w:name w:val="6388347979E74B5FAA16B2FDDB6BBA4C"/>
    <w:rsid w:val="00F56467"/>
  </w:style>
  <w:style w:type="paragraph" w:customStyle="1" w:styleId="A8E1F4E25A4F4C0988C1B9CC530F5E5E">
    <w:name w:val="A8E1F4E25A4F4C0988C1B9CC530F5E5E"/>
    <w:rsid w:val="00F56467"/>
  </w:style>
  <w:style w:type="paragraph" w:customStyle="1" w:styleId="C627EEC752064C27853146F67DFF1286">
    <w:name w:val="C627EEC752064C27853146F67DFF1286"/>
    <w:rsid w:val="00F56467"/>
  </w:style>
  <w:style w:type="paragraph" w:customStyle="1" w:styleId="2DA1352C75D4495DB7B369AC732FCF21">
    <w:name w:val="2DA1352C75D4495DB7B369AC732FCF21"/>
    <w:rsid w:val="00F56467"/>
  </w:style>
  <w:style w:type="paragraph" w:customStyle="1" w:styleId="DBB25EBBEA3741B1B2883AC24EFD1D97">
    <w:name w:val="DBB25EBBEA3741B1B2883AC24EFD1D97"/>
    <w:rsid w:val="00F56467"/>
  </w:style>
  <w:style w:type="paragraph" w:customStyle="1" w:styleId="9F3FCA2080D341B9829B15F654CD9BF0">
    <w:name w:val="9F3FCA2080D341B9829B15F654CD9BF0"/>
    <w:rsid w:val="00F56467"/>
  </w:style>
  <w:style w:type="paragraph" w:customStyle="1" w:styleId="1242C4E4F5864D3187FE3965350C0555">
    <w:name w:val="1242C4E4F5864D3187FE3965350C0555"/>
    <w:rsid w:val="00F56467"/>
  </w:style>
  <w:style w:type="paragraph" w:customStyle="1" w:styleId="343DED296F044107AFD51DC9ECA80B75">
    <w:name w:val="343DED296F044107AFD51DC9ECA80B75"/>
    <w:rsid w:val="00F56467"/>
  </w:style>
  <w:style w:type="paragraph" w:customStyle="1" w:styleId="83DD7EF9ACA246A2960EFFD4281A0D00">
    <w:name w:val="83DD7EF9ACA246A2960EFFD4281A0D00"/>
    <w:rsid w:val="00F56467"/>
  </w:style>
  <w:style w:type="paragraph" w:customStyle="1" w:styleId="B28CA91A501740E892EE9BE6AAC489C3">
    <w:name w:val="B28CA91A501740E892EE9BE6AAC489C3"/>
    <w:rsid w:val="00F56467"/>
  </w:style>
  <w:style w:type="paragraph" w:customStyle="1" w:styleId="022A2A8A83454511BD172B9785D55354">
    <w:name w:val="022A2A8A83454511BD172B9785D55354"/>
    <w:rsid w:val="00F56467"/>
  </w:style>
  <w:style w:type="paragraph" w:customStyle="1" w:styleId="7895AF12C05444D8A8E039FBDD36DB9E">
    <w:name w:val="7895AF12C05444D8A8E039FBDD36DB9E"/>
    <w:rsid w:val="00F56467"/>
  </w:style>
  <w:style w:type="paragraph" w:customStyle="1" w:styleId="C059F2055CC54695905C70A7D4896F55">
    <w:name w:val="C059F2055CC54695905C70A7D4896F55"/>
    <w:rsid w:val="00F56467"/>
  </w:style>
  <w:style w:type="paragraph" w:customStyle="1" w:styleId="FCEC7CCDD44C476888B7570571496A6D">
    <w:name w:val="FCEC7CCDD44C476888B7570571496A6D"/>
    <w:rsid w:val="00F56467"/>
  </w:style>
  <w:style w:type="paragraph" w:customStyle="1" w:styleId="771A2371AEB94C97B8F5AAB27E881EE9">
    <w:name w:val="771A2371AEB94C97B8F5AAB27E881EE9"/>
    <w:rsid w:val="00F56467"/>
  </w:style>
  <w:style w:type="paragraph" w:customStyle="1" w:styleId="C0D9F10E367242B7A4B1CE6DC9C9A12D">
    <w:name w:val="C0D9F10E367242B7A4B1CE6DC9C9A12D"/>
    <w:rsid w:val="00F56467"/>
  </w:style>
  <w:style w:type="paragraph" w:customStyle="1" w:styleId="59D962DB7DFC4A7A928CF96BAA27CDA0">
    <w:name w:val="59D962DB7DFC4A7A928CF96BAA27CDA0"/>
    <w:rsid w:val="00F56467"/>
  </w:style>
  <w:style w:type="paragraph" w:customStyle="1" w:styleId="38DD47CFDA8B41EB851D387EEBE79A0C">
    <w:name w:val="38DD47CFDA8B41EB851D387EEBE79A0C"/>
    <w:rsid w:val="00F56467"/>
  </w:style>
  <w:style w:type="paragraph" w:customStyle="1" w:styleId="B82B722B7AB343DE90E2C3111DA2ADE8">
    <w:name w:val="B82B722B7AB343DE90E2C3111DA2ADE8"/>
    <w:rsid w:val="00F56467"/>
  </w:style>
  <w:style w:type="paragraph" w:customStyle="1" w:styleId="EF005F0480B64DF3BAF491874618C270">
    <w:name w:val="EF005F0480B64DF3BAF491874618C270"/>
    <w:rsid w:val="00F56467"/>
  </w:style>
  <w:style w:type="paragraph" w:customStyle="1" w:styleId="1F6431A6068A4CC4929906A28268A5C6">
    <w:name w:val="1F6431A6068A4CC4929906A28268A5C6"/>
    <w:rsid w:val="00F56467"/>
  </w:style>
  <w:style w:type="paragraph" w:customStyle="1" w:styleId="5119A79A072F41749DE88B5A5E4CB84C">
    <w:name w:val="5119A79A072F41749DE88B5A5E4CB84C"/>
    <w:rsid w:val="00F56467"/>
  </w:style>
  <w:style w:type="paragraph" w:customStyle="1" w:styleId="218880287CA34644911D5C1EC2656653">
    <w:name w:val="218880287CA34644911D5C1EC2656653"/>
    <w:rsid w:val="00F56467"/>
  </w:style>
  <w:style w:type="paragraph" w:customStyle="1" w:styleId="935F88FB0E644BC5AF42AF7B7305D403">
    <w:name w:val="935F88FB0E644BC5AF42AF7B7305D403"/>
    <w:rsid w:val="00F56467"/>
  </w:style>
  <w:style w:type="paragraph" w:customStyle="1" w:styleId="F0CEDFCFE1A54E1EA637AE79848F2CF0">
    <w:name w:val="F0CEDFCFE1A54E1EA637AE79848F2CF0"/>
    <w:rsid w:val="00F564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121C7-AA6D-41C4-89F0-22C2F9D4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82A70-A51B-4F63-91E4-A757CBF096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D182D07-461A-49C2-B23F-7584299E5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tf16382937_win32</Template>
  <TotalTime>0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2021-03-09T08:56:00Z</dcterms:created>
  <dcterms:modified xsi:type="dcterms:W3CDTF">2021-03-17T06:23:00Z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