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E54" w:rsidRPr="00B55AA3" w:rsidRDefault="00124E54">
      <w:pPr>
        <w:rPr>
          <w:sz w:val="20"/>
          <w:szCs w:val="20"/>
        </w:rPr>
      </w:pPr>
      <w:r w:rsidRPr="00B55AA3">
        <w:rPr>
          <w:sz w:val="20"/>
          <w:szCs w:val="20"/>
        </w:rPr>
        <w:t xml:space="preserve">                                                                                                                              </w:t>
      </w:r>
      <w:r>
        <w:rPr>
          <w:sz w:val="20"/>
          <w:szCs w:val="20"/>
        </w:rPr>
        <w:t xml:space="preserve">                </w:t>
      </w:r>
      <w:r w:rsidRPr="00B55AA3">
        <w:rPr>
          <w:sz w:val="20"/>
          <w:szCs w:val="20"/>
        </w:rPr>
        <w:t xml:space="preserve">  Gdynia, dnia …………………………</w:t>
      </w:r>
    </w:p>
    <w:p w:rsidR="00124E54" w:rsidRPr="00B55AA3" w:rsidRDefault="00124E54" w:rsidP="001A554A">
      <w:pPr>
        <w:jc w:val="center"/>
        <w:rPr>
          <w:b/>
          <w:sz w:val="20"/>
          <w:szCs w:val="20"/>
        </w:rPr>
      </w:pPr>
      <w:r w:rsidRPr="00B55AA3">
        <w:rPr>
          <w:b/>
          <w:sz w:val="20"/>
          <w:szCs w:val="20"/>
        </w:rPr>
        <w:t>OŚWIADCZENIE</w:t>
      </w:r>
    </w:p>
    <w:p w:rsidR="00124E54" w:rsidRPr="00B55AA3" w:rsidRDefault="00124E54" w:rsidP="00B55AA3">
      <w:pPr>
        <w:pStyle w:val="NoSpacing"/>
        <w:spacing w:line="360" w:lineRule="auto"/>
        <w:jc w:val="center"/>
        <w:rPr>
          <w:sz w:val="20"/>
          <w:szCs w:val="20"/>
        </w:rPr>
      </w:pPr>
      <w:r w:rsidRPr="00B55AA3">
        <w:rPr>
          <w:sz w:val="20"/>
          <w:szCs w:val="20"/>
        </w:rPr>
        <w:t xml:space="preserve">Wyrażam/nie wyrażam zgodę (niepotrzebne skreślić) na wykonywanie czynności higienicznych w razie zaistniałej potrzeby (podmywanie, prysznic, wymiana pieluchy, wycieranie pupy ) wobec mojego dziecka </w:t>
      </w:r>
      <w:r>
        <w:rPr>
          <w:sz w:val="20"/>
          <w:szCs w:val="20"/>
        </w:rPr>
        <w:t xml:space="preserve">                       </w:t>
      </w:r>
      <w:r w:rsidRPr="00B55AA3">
        <w:rPr>
          <w:sz w:val="20"/>
          <w:szCs w:val="20"/>
        </w:rPr>
        <w:t>………………………………………………………………………………………………………….....</w:t>
      </w:r>
    </w:p>
    <w:p w:rsidR="00124E54" w:rsidRPr="00B55AA3" w:rsidRDefault="00124E54" w:rsidP="00B55AA3">
      <w:pPr>
        <w:pStyle w:val="NoSpacing"/>
        <w:jc w:val="center"/>
        <w:rPr>
          <w:sz w:val="20"/>
          <w:szCs w:val="20"/>
        </w:rPr>
      </w:pPr>
      <w:r w:rsidRPr="00B55AA3">
        <w:rPr>
          <w:sz w:val="20"/>
          <w:szCs w:val="20"/>
        </w:rPr>
        <w:t>Imię i nazwisko dziecka</w:t>
      </w:r>
    </w:p>
    <w:p w:rsidR="00124E54" w:rsidRPr="00B55AA3" w:rsidRDefault="00124E54" w:rsidP="001A554A">
      <w:pPr>
        <w:rPr>
          <w:sz w:val="20"/>
          <w:szCs w:val="20"/>
        </w:rPr>
      </w:pPr>
    </w:p>
    <w:p w:rsidR="00124E54" w:rsidRPr="00B55AA3" w:rsidRDefault="00124E54" w:rsidP="001A554A">
      <w:pPr>
        <w:pStyle w:val="NoSpacing"/>
        <w:rPr>
          <w:sz w:val="20"/>
          <w:szCs w:val="20"/>
        </w:rPr>
      </w:pPr>
      <w:r w:rsidRPr="00B55AA3">
        <w:rPr>
          <w:sz w:val="20"/>
          <w:szCs w:val="20"/>
        </w:rPr>
        <w:t xml:space="preserve">                                                                                                 ………………………………………………………………………</w:t>
      </w:r>
    </w:p>
    <w:p w:rsidR="00124E54" w:rsidRDefault="00124E54" w:rsidP="008F07B0">
      <w:pPr>
        <w:rPr>
          <w:sz w:val="20"/>
          <w:szCs w:val="20"/>
        </w:rPr>
      </w:pPr>
      <w:r w:rsidRPr="00B55AA3">
        <w:rPr>
          <w:sz w:val="20"/>
          <w:szCs w:val="20"/>
        </w:rPr>
        <w:t xml:space="preserve">                                                                                                        Podpis rodziców/prawnych opiekunów   </w:t>
      </w:r>
    </w:p>
    <w:p w:rsidR="00124E54" w:rsidRPr="00B55AA3" w:rsidRDefault="00124E54" w:rsidP="008F07B0">
      <w:pPr>
        <w:rPr>
          <w:sz w:val="20"/>
          <w:szCs w:val="20"/>
        </w:rPr>
      </w:pPr>
    </w:p>
    <w:p w:rsidR="00124E54" w:rsidRPr="0068550E" w:rsidRDefault="00124E54" w:rsidP="001A554A">
      <w:pPr>
        <w:pStyle w:val="NoSpacing"/>
        <w:rPr>
          <w:sz w:val="18"/>
          <w:szCs w:val="18"/>
        </w:rPr>
      </w:pPr>
    </w:p>
    <w:sectPr w:rsidR="00124E54" w:rsidRPr="0068550E" w:rsidSect="006C56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A554A"/>
    <w:rsid w:val="00093AAE"/>
    <w:rsid w:val="0010564C"/>
    <w:rsid w:val="00124E54"/>
    <w:rsid w:val="001A554A"/>
    <w:rsid w:val="00532D7D"/>
    <w:rsid w:val="005B22E3"/>
    <w:rsid w:val="0067596D"/>
    <w:rsid w:val="0068550E"/>
    <w:rsid w:val="006C568D"/>
    <w:rsid w:val="008F07B0"/>
    <w:rsid w:val="00B55AA3"/>
    <w:rsid w:val="00BD6C2B"/>
    <w:rsid w:val="00D02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568D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A554A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106</Words>
  <Characters>636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Przedszkole Samorządowe nr 24</dc:creator>
  <cp:keywords/>
  <dc:description/>
  <cp:lastModifiedBy>SMHF</cp:lastModifiedBy>
  <cp:revision>3</cp:revision>
  <cp:lastPrinted>2018-06-27T11:11:00Z</cp:lastPrinted>
  <dcterms:created xsi:type="dcterms:W3CDTF">2020-06-04T10:20:00Z</dcterms:created>
  <dcterms:modified xsi:type="dcterms:W3CDTF">2020-06-04T18:38:00Z</dcterms:modified>
</cp:coreProperties>
</file>